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59" w:rsidRDefault="00500A59">
      <w:pPr>
        <w:jc w:val="center"/>
      </w:pPr>
      <w:r>
        <w:rPr>
          <w:b/>
          <w:bCs/>
          <w:sz w:val="27"/>
          <w:szCs w:val="27"/>
        </w:rPr>
        <w:t>Федеральный Закон</w:t>
      </w:r>
      <w:r w:rsidR="00A94CF1">
        <w:rPr>
          <w:b/>
          <w:bCs/>
          <w:sz w:val="27"/>
          <w:szCs w:val="27"/>
        </w:rPr>
        <w:t xml:space="preserve"> №114</w:t>
      </w:r>
      <w:r>
        <w:rPr>
          <w:b/>
          <w:bCs/>
          <w:sz w:val="27"/>
          <w:szCs w:val="27"/>
        </w:rPr>
        <w:t xml:space="preserve"> </w:t>
      </w:r>
      <w:r w:rsidR="00A94CF1">
        <w:rPr>
          <w:b/>
          <w:bCs/>
          <w:sz w:val="27"/>
          <w:szCs w:val="27"/>
        </w:rPr>
        <w:t xml:space="preserve"> «</w:t>
      </w:r>
      <w:r>
        <w:rPr>
          <w:b/>
          <w:bCs/>
          <w:sz w:val="27"/>
          <w:szCs w:val="27"/>
        </w:rPr>
        <w:t>О противодействии экстремистской деятельности</w:t>
      </w:r>
      <w:r w:rsidR="00A94CF1">
        <w:rPr>
          <w:b/>
          <w:bCs/>
          <w:sz w:val="27"/>
          <w:szCs w:val="27"/>
        </w:rPr>
        <w:t>».</w:t>
      </w:r>
      <w:bookmarkStart w:id="0" w:name="_GoBack"/>
      <w:bookmarkEnd w:id="0"/>
    </w:p>
    <w:p w:rsidR="00500A59" w:rsidRDefault="00500A59"/>
    <w:p w:rsidR="00500A59" w:rsidRDefault="00500A59">
      <w:pPr>
        <w:jc w:val="center"/>
      </w:pPr>
      <w:r>
        <w:rPr>
          <w:b/>
          <w:bCs/>
        </w:rPr>
        <w:t>Статья 1.</w:t>
      </w:r>
      <w:r>
        <w:t xml:space="preserve"> Основные понятия</w:t>
      </w:r>
    </w:p>
    <w:p w:rsidR="00500A59" w:rsidRDefault="00500A59">
      <w:pPr>
        <w:spacing w:after="240"/>
      </w:pPr>
      <w:r>
        <w:br/>
      </w:r>
      <w:proofErr w:type="gramStart"/>
      <w:r>
        <w:t xml:space="preserve">Для целей настоящего Федерального закона применяются следующие основные понятия: </w:t>
      </w:r>
      <w:r>
        <w:br/>
      </w:r>
      <w:r>
        <w:br/>
        <w:t xml:space="preserve">1) экстремистская деятельность (экстремизм): </w:t>
      </w:r>
      <w:r>
        <w:br/>
      </w:r>
      <w:r>
        <w:br/>
        <w:t xml:space="preserve">насильственное изменение основ конституционного строя и нарушение целостности Российской Федерации; </w:t>
      </w:r>
      <w:r>
        <w:br/>
      </w:r>
      <w:r>
        <w:br/>
        <w:t xml:space="preserve">публичное оправдание терроризма и иная террористическая деятельность; </w:t>
      </w:r>
      <w:r>
        <w:br/>
      </w:r>
      <w:r>
        <w:br/>
        <w:t xml:space="preserve">возбуждение социальной, расовой, национальной или религиозной розни; </w:t>
      </w:r>
      <w:r>
        <w:br/>
      </w:r>
      <w:r>
        <w:b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roofErr w:type="gramEnd"/>
      <w:r>
        <w:t xml:space="preserve"> </w:t>
      </w:r>
      <w:r>
        <w:br/>
      </w:r>
      <w:r>
        <w:b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r>
        <w:br/>
      </w:r>
      <w:r>
        <w:b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r>
        <w:br/>
      </w:r>
      <w:r>
        <w:b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r>
        <w:br/>
      </w:r>
      <w:r>
        <w:br/>
        <w:t xml:space="preserve">совершение преступлений по мотивам, указанным в пункте "е" части первой статьи 63 Уголовного кодекса Российской Федерации; </w:t>
      </w:r>
      <w:r>
        <w:br/>
      </w:r>
      <w:r>
        <w:b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(В редакции Федерального закона от 25.12.2012 г. N 255-ФЗ) </w:t>
      </w:r>
      <w:r>
        <w:br/>
      </w:r>
      <w:r>
        <w:b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r>
        <w:br/>
      </w:r>
      <w:r>
        <w:b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r>
        <w:br/>
      </w:r>
      <w:r>
        <w:br/>
        <w:t xml:space="preserve">организация и подготовка указанных деяний, а также подстрекательство к их осуществлению; </w:t>
      </w:r>
      <w:r>
        <w:br/>
      </w:r>
      <w:r>
        <w:lastRenderedPageBreak/>
        <w:br/>
        <w:t xml:space="preserve">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(Пункт в редакции Федерального закона от 24.07.2007 г. N 211-ФЗ) </w:t>
      </w:r>
      <w:r>
        <w:br/>
      </w:r>
      <w:r>
        <w:b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w:t>
      </w:r>
      <w:r>
        <w:br/>
      </w:r>
      <w:r>
        <w:br/>
      </w: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 </w:t>
      </w:r>
      <w:r>
        <w:br/>
      </w:r>
      <w:r>
        <w:br/>
        <w:t xml:space="preserve">4) символика экстремистской организации - официально зарегистрированная символика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(Пункт дополнен - Федеральный закон от 25.12.2012 г. N 255-ФЗ) (Статья в редакции Федерального закона от 27.07.2006 г. N 148-ФЗ) </w:t>
      </w:r>
    </w:p>
    <w:p w:rsidR="00500A59" w:rsidRDefault="00500A59">
      <w:pPr>
        <w:jc w:val="center"/>
      </w:pPr>
      <w:r>
        <w:rPr>
          <w:b/>
          <w:bCs/>
        </w:rPr>
        <w:t>Статья 2.</w:t>
      </w:r>
      <w:r>
        <w:t xml:space="preserve"> Основные принципы противодействия экстремистской деятельности</w:t>
      </w:r>
    </w:p>
    <w:p w:rsidR="00500A59" w:rsidRDefault="00500A59">
      <w:pPr>
        <w:spacing w:after="240"/>
      </w:pPr>
      <w:r>
        <w:br/>
        <w:t xml:space="preserve">Противодействие экстремистской деятельности основывается на следующих принципах: </w:t>
      </w:r>
      <w:r>
        <w:br/>
      </w:r>
      <w:r>
        <w:br/>
        <w:t xml:space="preserve">признание, соблюдение и защита прав и свобод человека и гражданина, а равно законных интересов организаций; </w:t>
      </w:r>
      <w:r>
        <w:br/>
      </w:r>
      <w:r>
        <w:br/>
        <w:t xml:space="preserve">законность; </w:t>
      </w:r>
      <w:r>
        <w:br/>
      </w:r>
      <w:r>
        <w:br/>
        <w:t xml:space="preserve">гласность; </w:t>
      </w:r>
      <w:r>
        <w:br/>
      </w:r>
      <w:r>
        <w:br/>
        <w:t xml:space="preserve">приоритет обеспечения безопасности Российской Федерации; </w:t>
      </w:r>
      <w:r>
        <w:br/>
      </w:r>
      <w:r>
        <w:br/>
        <w:t xml:space="preserve">приоритет мер, направленных на предупреждение экстремистской деятельности; </w:t>
      </w:r>
      <w:r>
        <w:br/>
      </w:r>
      <w:r>
        <w:br/>
        <w:t xml:space="preserve">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w:t>
      </w:r>
      <w:r>
        <w:br/>
      </w:r>
      <w:r>
        <w:br/>
        <w:t xml:space="preserve">неотвратимость наказания за осуществление экстремистской деятельности. </w:t>
      </w:r>
    </w:p>
    <w:p w:rsidR="00500A59" w:rsidRDefault="00500A59">
      <w:pPr>
        <w:jc w:val="center"/>
      </w:pPr>
      <w:r>
        <w:rPr>
          <w:b/>
          <w:bCs/>
        </w:rPr>
        <w:t>Статья 3.</w:t>
      </w:r>
      <w:r>
        <w:t xml:space="preserve"> Основные направления противодействия экстремистской деятельности</w:t>
      </w:r>
    </w:p>
    <w:p w:rsidR="00500A59" w:rsidRDefault="00500A59">
      <w:pPr>
        <w:spacing w:after="240"/>
      </w:pPr>
      <w:r>
        <w:br/>
        <w:t xml:space="preserve">Противодействие экстремистской деятельности осуществляется </w:t>
      </w:r>
      <w:proofErr w:type="gramStart"/>
      <w:r>
        <w:t>по</w:t>
      </w:r>
      <w:proofErr w:type="gramEnd"/>
      <w:r>
        <w:t xml:space="preserve"> </w:t>
      </w:r>
      <w:proofErr w:type="gramStart"/>
      <w:r>
        <w:t>следующим</w:t>
      </w:r>
      <w:proofErr w:type="gramEnd"/>
      <w:r>
        <w:t xml:space="preserve"> основным </w:t>
      </w:r>
      <w:r>
        <w:lastRenderedPageBreak/>
        <w:t xml:space="preserve">направлениям: </w:t>
      </w:r>
      <w:r>
        <w:br/>
      </w:r>
      <w:r>
        <w:br/>
        <w:t xml:space="preserve">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r>
        <w:br/>
      </w:r>
      <w:r>
        <w:br/>
        <w:t xml:space="preserve">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500A59" w:rsidRDefault="00500A59">
      <w:pPr>
        <w:jc w:val="center"/>
      </w:pPr>
      <w:r>
        <w:rPr>
          <w:b/>
          <w:bCs/>
        </w:rPr>
        <w:t>Статья 4.</w:t>
      </w:r>
      <w:r>
        <w:t xml:space="preserve"> Организационные основы противодействия экстремистской деятельности</w:t>
      </w:r>
    </w:p>
    <w:p w:rsidR="00500A59" w:rsidRDefault="00500A59">
      <w:pPr>
        <w:spacing w:after="240"/>
      </w:pPr>
      <w:r>
        <w:br/>
        <w:t xml:space="preserve">Президент Российской Федерации: </w:t>
      </w:r>
      <w:r>
        <w:br/>
      </w:r>
      <w:r>
        <w:br/>
        <w:t xml:space="preserve">определяет основные направления государственной политики в области противодействия экстремистской деятельности; </w:t>
      </w:r>
      <w:r>
        <w:br/>
      </w:r>
      <w:r>
        <w:br/>
        <w:t xml:space="preserve">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 </w:t>
      </w:r>
      <w:r>
        <w:br/>
      </w:r>
      <w:r>
        <w:br/>
      </w:r>
      <w:proofErr w:type="gramStart"/>
      <w:r>
        <w:t xml:space="preserve">Правительство Российской Федерации: </w:t>
      </w:r>
      <w:r>
        <w:br/>
      </w:r>
      <w:r>
        <w:br/>
        <w:t xml:space="preserve">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 </w:t>
      </w:r>
      <w:r>
        <w:br/>
      </w:r>
      <w:r>
        <w:br/>
        <w:t xml:space="preserve">организует разработку и осуществление мер по предупреждению экстремистской деятельности, минимизацию и (или) ликвидацию последствий ее проявлений; </w:t>
      </w:r>
      <w:r>
        <w:br/>
      </w:r>
      <w:r>
        <w:b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roofErr w:type="gramEnd"/>
      <w:r>
        <w:t xml:space="preserve"> </w:t>
      </w:r>
      <w:r>
        <w:br/>
      </w:r>
      <w:r>
        <w:br/>
        <w:t xml:space="preserve">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 </w:t>
      </w:r>
      <w:r>
        <w:br/>
      </w:r>
      <w:r>
        <w:b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 (Статья в редакции Федерального закона от 28.06.2014 г. N 179-ФЗ) </w:t>
      </w:r>
    </w:p>
    <w:p w:rsidR="00500A59" w:rsidRDefault="00500A59">
      <w:pPr>
        <w:jc w:val="center"/>
      </w:pPr>
      <w:r>
        <w:rPr>
          <w:b/>
          <w:bCs/>
        </w:rPr>
        <w:t>Статья 5.</w:t>
      </w:r>
      <w:r>
        <w:t xml:space="preserve"> Профилактика экстремистской деятельности</w:t>
      </w:r>
    </w:p>
    <w:p w:rsidR="00500A59" w:rsidRDefault="00500A59">
      <w:pPr>
        <w:spacing w:after="240"/>
      </w:pPr>
      <w:r>
        <w:b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w:t>
      </w:r>
      <w:r>
        <w:lastRenderedPageBreak/>
        <w:t xml:space="preserve">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w:t>
      </w:r>
    </w:p>
    <w:p w:rsidR="00500A59" w:rsidRDefault="00500A59">
      <w:pPr>
        <w:jc w:val="center"/>
      </w:pPr>
      <w:r>
        <w:rPr>
          <w:b/>
          <w:bCs/>
        </w:rPr>
        <w:t>Статья 6.</w:t>
      </w:r>
      <w:r>
        <w:t xml:space="preserve"> Объявление предостережения о недопустимости осуществления экстремистской деятельности</w:t>
      </w:r>
    </w:p>
    <w:p w:rsidR="00500A59" w:rsidRDefault="00500A59">
      <w:pPr>
        <w:spacing w:after="240"/>
      </w:pPr>
      <w:r>
        <w:br/>
      </w:r>
      <w:proofErr w:type="gramStart"/>
      <w: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t xml:space="preserve"> такой деятельности с указанием конкретных оснований объявления предостережения. </w:t>
      </w:r>
      <w:r>
        <w:br/>
      </w:r>
      <w:r>
        <w:b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 </w:t>
      </w:r>
      <w:r>
        <w:br/>
      </w:r>
      <w:r>
        <w:br/>
        <w:t xml:space="preserve">Предостережение может быть обжаловано в суд в установленном порядке. </w:t>
      </w:r>
    </w:p>
    <w:p w:rsidR="00500A59" w:rsidRDefault="00500A59">
      <w:pPr>
        <w:jc w:val="center"/>
      </w:pPr>
      <w:r>
        <w:rPr>
          <w:b/>
          <w:bCs/>
        </w:rPr>
        <w:t>Статья 7.</w:t>
      </w:r>
      <w:r>
        <w:t xml:space="preserve">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500A59" w:rsidRDefault="00500A59">
      <w:pPr>
        <w:spacing w:after="240"/>
      </w:pPr>
      <w:r>
        <w:br/>
      </w: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 </w:t>
      </w:r>
      <w:r>
        <w:br/>
      </w:r>
      <w:r>
        <w:b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(В редакции Федерального закона от 29.04.2008 г. N 54-ФЗ) </w:t>
      </w:r>
      <w:r>
        <w:br/>
      </w:r>
      <w:r>
        <w:br/>
        <w:t xml:space="preserve">Предупреждение может быть обжаловано в суд в установленном порядке. </w:t>
      </w:r>
      <w:r>
        <w:br/>
      </w:r>
      <w:r>
        <w:b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w:t>
      </w:r>
      <w:r>
        <w:lastRenderedPageBreak/>
        <w:t xml:space="preserve">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 </w:t>
      </w:r>
    </w:p>
    <w:p w:rsidR="00500A59" w:rsidRDefault="00500A59">
      <w:pPr>
        <w:jc w:val="center"/>
      </w:pPr>
      <w:r>
        <w:rPr>
          <w:b/>
          <w:bCs/>
        </w:rPr>
        <w:t>Статья 8.</w:t>
      </w:r>
      <w:r>
        <w:t xml:space="preserve">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500A59" w:rsidRDefault="00500A59">
      <w:pPr>
        <w:spacing w:after="240"/>
      </w:pPr>
      <w:r>
        <w:br/>
      </w: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 </w:t>
      </w:r>
      <w:r>
        <w:br/>
      </w:r>
      <w:r>
        <w:br/>
        <w:t xml:space="preserve">Предупреждение может быть обжаловано в суд в установленном порядке. </w:t>
      </w:r>
      <w:r>
        <w:br/>
      </w:r>
      <w:r>
        <w:b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 </w:t>
      </w:r>
    </w:p>
    <w:p w:rsidR="00500A59" w:rsidRDefault="00500A59">
      <w:pPr>
        <w:jc w:val="center"/>
      </w:pPr>
      <w:r>
        <w:rPr>
          <w:b/>
          <w:bCs/>
        </w:rPr>
        <w:t>Статья 9.</w:t>
      </w:r>
      <w:r>
        <w:t xml:space="preserve"> Ответственность общественных и религиозных объединений, иных организаций за осуществление экстремистской деятельности</w:t>
      </w:r>
    </w:p>
    <w:p w:rsidR="00500A59" w:rsidRDefault="00500A59">
      <w:pPr>
        <w:spacing w:after="240"/>
      </w:pPr>
      <w:r>
        <w:br/>
        <w:t xml:space="preserve">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w:t>
      </w:r>
      <w:r>
        <w:br/>
      </w:r>
      <w:r>
        <w:br/>
      </w:r>
      <w:proofErr w:type="gramStart"/>
      <w: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r>
        <w:t xml:space="preserve"> </w:t>
      </w:r>
      <w:r>
        <w:br/>
      </w:r>
      <w:r>
        <w:lastRenderedPageBreak/>
        <w:br/>
      </w:r>
      <w:proofErr w:type="gramStart"/>
      <w: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r>
        <w:t xml:space="preserve"> (В редакции Федерального закона от 29.04.2008 г. N 54-ФЗ) </w:t>
      </w:r>
      <w:r>
        <w:br/>
      </w:r>
      <w:r>
        <w:br/>
        <w:t xml:space="preserve">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 </w:t>
      </w:r>
      <w:r>
        <w:br/>
      </w:r>
      <w:r>
        <w:br/>
      </w: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 </w:t>
      </w:r>
      <w:r>
        <w:br/>
      </w:r>
      <w:r>
        <w:b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информационн</w:t>
      </w:r>
      <w:proofErr w:type="gramStart"/>
      <w:r>
        <w:t>о-</w:t>
      </w:r>
      <w:proofErr w:type="gramEnd"/>
      <w:r>
        <w:t xml:space="preserve"> 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 (Часть дополнена - Федеральный закон от 24.07.2007 г. N 211-ФЗ) (В редакции Федерального закона от 28.06.2014 г. N 179-ФЗ) </w:t>
      </w:r>
    </w:p>
    <w:p w:rsidR="00500A59" w:rsidRDefault="00500A59">
      <w:pPr>
        <w:jc w:val="center"/>
      </w:pPr>
      <w:r>
        <w:rPr>
          <w:b/>
          <w:bCs/>
        </w:rPr>
        <w:t>Статья 10.</w:t>
      </w:r>
      <w:r>
        <w:t xml:space="preserve"> Приостановление деятельности общественного или религиозного объединения</w:t>
      </w:r>
    </w:p>
    <w:p w:rsidR="00500A59" w:rsidRDefault="00500A59">
      <w:pPr>
        <w:spacing w:after="240"/>
      </w:pPr>
      <w:r>
        <w:br/>
      </w: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 </w:t>
      </w:r>
      <w:r>
        <w:br/>
      </w:r>
      <w:r>
        <w:b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 </w:t>
      </w:r>
      <w:r>
        <w:br/>
      </w:r>
      <w:r>
        <w:br/>
      </w:r>
      <w:proofErr w:type="gramStart"/>
      <w: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w:t>
      </w:r>
      <w:r>
        <w:lastRenderedPageBreak/>
        <w:t>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 </w:t>
      </w:r>
      <w:r>
        <w:br/>
      </w:r>
      <w:r>
        <w:br/>
        <w:t xml:space="preserve">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 </w:t>
      </w:r>
      <w:r>
        <w:br/>
      </w:r>
      <w:r>
        <w:br/>
        <w:t xml:space="preserve">Приостановление деятельности политических партий осуществляется в порядке, предусмотренном Федеральным законом "О политических партиях". </w:t>
      </w:r>
      <w:r>
        <w:br/>
      </w:r>
      <w:r>
        <w:b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w:t>
      </w:r>
      <w:proofErr w:type="gramStart"/>
      <w:r>
        <w:t>о-</w:t>
      </w:r>
      <w:proofErr w:type="gramEnd"/>
      <w:r>
        <w:t xml:space="preserve"> 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 (Часть дополнена - Федеральный закон от 24.07.2007 г. N 211-ФЗ) (В редакции Федерального закона от 28.06.2014 г. N 179-ФЗ) </w:t>
      </w:r>
    </w:p>
    <w:p w:rsidR="00500A59" w:rsidRDefault="00500A59">
      <w:pPr>
        <w:jc w:val="center"/>
      </w:pPr>
      <w:r>
        <w:rPr>
          <w:b/>
          <w:bCs/>
        </w:rPr>
        <w:t>Статья 11.</w:t>
      </w:r>
      <w:r>
        <w:t xml:space="preserve"> Ответственность средств массовой информации за распространение экстремистских материалов и осуществление экстремистской деятельности</w:t>
      </w:r>
    </w:p>
    <w:p w:rsidR="00500A59" w:rsidRDefault="00500A59">
      <w:pPr>
        <w:spacing w:after="240"/>
      </w:pPr>
      <w:r>
        <w:br/>
        <w:t xml:space="preserve">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 </w:t>
      </w:r>
      <w:r>
        <w:br/>
      </w:r>
      <w:r>
        <w:br/>
      </w:r>
      <w:proofErr w:type="gramStart"/>
      <w: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 </w:t>
      </w:r>
      <w:r>
        <w:br/>
      </w:r>
      <w:r>
        <w:b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 </w:t>
      </w:r>
      <w:r>
        <w:br/>
      </w:r>
      <w:r>
        <w:br/>
        <w:t xml:space="preserve">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 </w:t>
      </w:r>
    </w:p>
    <w:p w:rsidR="00500A59" w:rsidRDefault="00500A59">
      <w:pPr>
        <w:jc w:val="center"/>
      </w:pPr>
      <w:r>
        <w:rPr>
          <w:b/>
          <w:bCs/>
        </w:rPr>
        <w:lastRenderedPageBreak/>
        <w:t>Статья 12.</w:t>
      </w:r>
      <w:r>
        <w:t xml:space="preserve"> Недопущение использования сетей связи общего пользования для осуществления экстремистской деятельности</w:t>
      </w:r>
    </w:p>
    <w:p w:rsidR="00500A59" w:rsidRDefault="00500A59">
      <w:pPr>
        <w:spacing w:after="240"/>
      </w:pPr>
      <w:r>
        <w:br/>
        <w:t xml:space="preserve">Запрещается использование сетей связи общего пользования для осуществления экстремистской деятельности. </w:t>
      </w:r>
      <w:r>
        <w:br/>
      </w:r>
      <w:r>
        <w:b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w:t>
      </w:r>
    </w:p>
    <w:p w:rsidR="00500A59" w:rsidRDefault="00500A59">
      <w:pPr>
        <w:jc w:val="center"/>
      </w:pPr>
      <w:r>
        <w:rPr>
          <w:b/>
          <w:bCs/>
        </w:rPr>
        <w:t>Статья 13.</w:t>
      </w:r>
      <w:r>
        <w:t xml:space="preserve"> Ответственность за распространение экстремистских материалов</w:t>
      </w:r>
    </w:p>
    <w:p w:rsidR="00500A59" w:rsidRDefault="00500A59">
      <w:pPr>
        <w:spacing w:after="240"/>
      </w:pPr>
      <w:r>
        <w:b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r>
        <w:br/>
      </w:r>
      <w:r>
        <w:b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 </w:t>
      </w:r>
      <w:r>
        <w:br/>
      </w:r>
      <w:r>
        <w:b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 </w:t>
      </w:r>
      <w:r>
        <w:br/>
      </w:r>
      <w:r>
        <w:b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 </w:t>
      </w:r>
      <w:r>
        <w:br/>
      </w:r>
      <w:r>
        <w:b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 </w:t>
      </w:r>
      <w:r>
        <w:br/>
      </w:r>
      <w:r>
        <w:br/>
        <w:t xml:space="preserve">Порядок ведения федерального списка экстремистских материалов устанавливается федеральным органом государственной регистрации. </w:t>
      </w:r>
      <w:r>
        <w:br/>
      </w:r>
      <w:r>
        <w:b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 (Статья в редакции Федерального закона от 28.06.2014 г. N 179-ФЗ) </w:t>
      </w:r>
    </w:p>
    <w:p w:rsidR="00500A59" w:rsidRDefault="00500A59">
      <w:pPr>
        <w:jc w:val="center"/>
      </w:pPr>
      <w:r>
        <w:rPr>
          <w:b/>
          <w:bCs/>
        </w:rPr>
        <w:t>Статья 14.</w:t>
      </w:r>
      <w:r>
        <w:t xml:space="preserve"> Ответственность должностных лиц, государственных и муниципальных служащих за осуществление ими экстремистской деятельности</w:t>
      </w:r>
    </w:p>
    <w:p w:rsidR="00500A59" w:rsidRDefault="00500A59">
      <w:pPr>
        <w:spacing w:after="240"/>
      </w:pPr>
      <w:r>
        <w:br/>
      </w:r>
      <w:proofErr w:type="gramStart"/>
      <w: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w:t>
      </w:r>
      <w:r>
        <w:lastRenderedPageBreak/>
        <w:t>пресечению экстремистской деятельности влечет за собой установленную законодательством Российской Федерации ответственность.</w:t>
      </w:r>
      <w:proofErr w:type="gramEnd"/>
      <w:r>
        <w:t xml:space="preserve"> </w:t>
      </w:r>
      <w:r>
        <w:br/>
      </w:r>
      <w:r>
        <w:b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 </w:t>
      </w:r>
    </w:p>
    <w:p w:rsidR="00500A59" w:rsidRDefault="00500A59">
      <w:pPr>
        <w:jc w:val="center"/>
      </w:pPr>
      <w:r>
        <w:rPr>
          <w:b/>
          <w:bCs/>
        </w:rPr>
        <w:t>Статья 15.</w:t>
      </w:r>
      <w:r>
        <w:t xml:space="preserve"> Ответственность граждан Российской Федерации, иностранных граждан и лиц без гражданства за осуществление экстремистской деятельности</w:t>
      </w:r>
    </w:p>
    <w:p w:rsidR="00500A59" w:rsidRDefault="00500A59">
      <w:pPr>
        <w:spacing w:after="240"/>
      </w:pPr>
      <w:r>
        <w:b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r>
        <w:br/>
      </w:r>
      <w:r>
        <w:br/>
      </w: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r>
        <w:t xml:space="preserve"> </w:t>
      </w:r>
      <w:proofErr w:type="gramStart"/>
      <w:r>
        <w:t xml:space="preserve">(В редакции Федерального закона от 02.07.2013 г. N 185-ФЗ) </w:t>
      </w:r>
      <w:r>
        <w:br/>
      </w:r>
      <w:r>
        <w:b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w:t>
      </w:r>
      <w:proofErr w:type="gramEnd"/>
      <w:r>
        <w:t xml:space="preserve">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r>
        <w:br/>
      </w:r>
      <w:r>
        <w:br/>
      </w:r>
      <w:proofErr w:type="gramStart"/>
      <w: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r>
        <w:t xml:space="preserve"> (Часть дополнена - Федеральный закон от 27.07.2006 г. N 148-ФЗ) </w:t>
      </w:r>
    </w:p>
    <w:p w:rsidR="00500A59" w:rsidRDefault="00500A59">
      <w:pPr>
        <w:jc w:val="center"/>
      </w:pPr>
      <w:r>
        <w:rPr>
          <w:b/>
          <w:bCs/>
        </w:rPr>
        <w:t>Статья 16.</w:t>
      </w:r>
      <w:r>
        <w:t xml:space="preserve"> Недопущение осуществления экстремистской деятельности при проведении массовых акций</w:t>
      </w:r>
    </w:p>
    <w:p w:rsidR="00500A59" w:rsidRDefault="00500A59">
      <w:pPr>
        <w:spacing w:after="240"/>
      </w:pPr>
      <w:r>
        <w:b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w:t>
      </w:r>
      <w:r>
        <w:br/>
      </w:r>
      <w:r>
        <w:br/>
      </w:r>
      <w:r>
        <w:lastRenderedPageBreak/>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w:t>
      </w:r>
      <w:r>
        <w:br/>
      </w:r>
      <w:r>
        <w:br/>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t>
      </w:r>
      <w:r>
        <w:br/>
      </w:r>
      <w:r>
        <w:b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w:t>
      </w:r>
    </w:p>
    <w:p w:rsidR="00500A59" w:rsidRDefault="00500A59">
      <w:pPr>
        <w:jc w:val="center"/>
      </w:pPr>
      <w:r>
        <w:rPr>
          <w:b/>
          <w:bCs/>
        </w:rPr>
        <w:t>Статья 17.</w:t>
      </w:r>
      <w:r>
        <w:t xml:space="preserve"> Международное сотрудничество в области борьбы с экстремизмом</w:t>
      </w:r>
    </w:p>
    <w:p w:rsidR="00500A59" w:rsidRDefault="00500A59">
      <w:pPr>
        <w:spacing w:after="240"/>
      </w:pPr>
      <w:r>
        <w:b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 </w:t>
      </w:r>
      <w:r>
        <w:br/>
      </w:r>
      <w:r>
        <w:br/>
      </w:r>
      <w:proofErr w:type="gramStart"/>
      <w:r>
        <w:t xml:space="preserve">Запрет деятельности иностранной некоммерческой неправительственной организации влечет за собой: </w:t>
      </w:r>
      <w:r>
        <w:br/>
      </w:r>
      <w:r>
        <w:br/>
        <w:t xml:space="preserve">а) аннулирование государственной аккредитации и регистрации в порядке, установленном законодательством Российской Федерации; </w:t>
      </w:r>
      <w:r>
        <w:br/>
      </w:r>
      <w:r>
        <w:br/>
        <w:t xml:space="preserve">б) запрет пребывания на территории Российской Федерации иностранных граждан и лиц без гражданства в качестве представителей данной организации; </w:t>
      </w:r>
      <w:r>
        <w:br/>
      </w:r>
      <w:r>
        <w:br/>
        <w:t>в) запрет на ведение любой хозяйственной и иной деятельности на территории Российской Федерации;</w:t>
      </w:r>
      <w:proofErr w:type="gramEnd"/>
      <w:r>
        <w:t xml:space="preserve"> </w:t>
      </w:r>
      <w:r>
        <w:br/>
      </w:r>
      <w:r>
        <w:br/>
        <w:t xml:space="preserve">г) запрет публикации в средствах массовой информации любых материалов от имени запрещенной организации; </w:t>
      </w:r>
      <w:r>
        <w:br/>
      </w:r>
      <w:r>
        <w:br/>
        <w:t xml:space="preserve">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 </w:t>
      </w:r>
      <w:r>
        <w:br/>
      </w:r>
      <w:r>
        <w:br/>
        <w:t xml:space="preserve">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 </w:t>
      </w:r>
      <w:r>
        <w:br/>
      </w:r>
      <w:r>
        <w:br/>
        <w:t xml:space="preserve">ж) запрет на создание ее организаций-правопреемников в любой организационно-правовой форме. </w:t>
      </w:r>
      <w:r>
        <w:br/>
      </w:r>
      <w:r>
        <w:br/>
      </w:r>
      <w:proofErr w:type="gramStart"/>
      <w:r>
        <w:t xml:space="preserve">После вступления в силу решения суда о запрете деятельности иностранной </w:t>
      </w:r>
      <w:r>
        <w:lastRenderedPageBreak/>
        <w:t>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r>
        <w:t xml:space="preserve"> </w:t>
      </w:r>
      <w:r>
        <w:br/>
      </w:r>
      <w:r>
        <w:br/>
        <w:t xml:space="preserve">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 </w:t>
      </w:r>
      <w:r>
        <w:br/>
      </w:r>
      <w:r>
        <w:br/>
        <w:t xml:space="preserve">Президент Российской Федерации </w:t>
      </w:r>
      <w:proofErr w:type="spellStart"/>
      <w:r>
        <w:t>В.Путин</w:t>
      </w:r>
      <w:proofErr w:type="spellEnd"/>
      <w:r>
        <w:t xml:space="preserve"> </w:t>
      </w:r>
      <w:r>
        <w:br/>
      </w:r>
      <w:r>
        <w:br/>
        <w:t xml:space="preserve">Москва, Кремль </w:t>
      </w:r>
      <w:r>
        <w:br/>
      </w:r>
      <w:r>
        <w:br/>
        <w:t xml:space="preserve">25 июля 2002 года </w:t>
      </w:r>
      <w:r>
        <w:br/>
      </w:r>
      <w:r>
        <w:br/>
        <w:t xml:space="preserve">N 114-ФЗ </w:t>
      </w:r>
    </w:p>
    <w:sectPr w:rsidR="00500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F1"/>
    <w:rsid w:val="00486309"/>
    <w:rsid w:val="00500A59"/>
    <w:rsid w:val="00806853"/>
    <w:rsid w:val="00A94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deralnyj_zakon_o_protyvodejstvyy_ekstremystskoj_deyatelnosty.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federalnyj_zakon_o_protyvodejstvyy_ekstremystskoj_deyatelnosty</Template>
  <TotalTime>2</TotalTime>
  <Pages>11</Pages>
  <Words>4454</Words>
  <Characters>25391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Cabinet224</dc:creator>
  <cp:lastModifiedBy>Cabinet224</cp:lastModifiedBy>
  <cp:revision>1</cp:revision>
  <dcterms:created xsi:type="dcterms:W3CDTF">2020-11-30T05:46:00Z</dcterms:created>
  <dcterms:modified xsi:type="dcterms:W3CDTF">2020-11-30T05:48:00Z</dcterms:modified>
</cp:coreProperties>
</file>