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E1" w:rsidRDefault="00550BE1">
      <w:pPr>
        <w:jc w:val="center"/>
      </w:pPr>
      <w:r>
        <w:rPr>
          <w:b/>
          <w:bCs/>
          <w:sz w:val="27"/>
          <w:szCs w:val="27"/>
        </w:rPr>
        <w:t>Федеральный Закон</w:t>
      </w:r>
      <w:r w:rsidR="008D2DBA">
        <w:rPr>
          <w:b/>
          <w:bCs/>
          <w:sz w:val="27"/>
          <w:szCs w:val="27"/>
        </w:rPr>
        <w:t xml:space="preserve"> №35</w:t>
      </w:r>
      <w:r w:rsidR="00B213F6">
        <w:rPr>
          <w:b/>
          <w:bCs/>
          <w:sz w:val="27"/>
          <w:szCs w:val="27"/>
        </w:rPr>
        <w:t xml:space="preserve"> </w:t>
      </w:r>
      <w:r>
        <w:rPr>
          <w:b/>
          <w:bCs/>
          <w:sz w:val="27"/>
          <w:szCs w:val="27"/>
        </w:rPr>
        <w:t xml:space="preserve"> </w:t>
      </w:r>
      <w:r w:rsidR="008D2DBA">
        <w:rPr>
          <w:b/>
          <w:bCs/>
          <w:sz w:val="27"/>
          <w:szCs w:val="27"/>
        </w:rPr>
        <w:t>«</w:t>
      </w:r>
      <w:r>
        <w:rPr>
          <w:b/>
          <w:bCs/>
          <w:sz w:val="27"/>
          <w:szCs w:val="27"/>
        </w:rPr>
        <w:t>О противодействии терроризму</w:t>
      </w:r>
      <w:r w:rsidR="008D2DBA">
        <w:rPr>
          <w:b/>
          <w:bCs/>
          <w:sz w:val="27"/>
          <w:szCs w:val="27"/>
        </w:rPr>
        <w:t>».</w:t>
      </w:r>
      <w:bookmarkStart w:id="0" w:name="_GoBack"/>
      <w:bookmarkEnd w:id="0"/>
    </w:p>
    <w:p w:rsidR="00550BE1" w:rsidRDefault="00550BE1"/>
    <w:p w:rsidR="00550BE1" w:rsidRDefault="00550BE1">
      <w:pPr>
        <w:jc w:val="center"/>
      </w:pPr>
      <w:r>
        <w:rPr>
          <w:b/>
          <w:bCs/>
        </w:rPr>
        <w:t>Статья 1.</w:t>
      </w:r>
      <w:r>
        <w:t xml:space="preserve"> Правовая основа противодействия терроризму</w:t>
      </w:r>
    </w:p>
    <w:p w:rsidR="00550BE1" w:rsidRDefault="00550BE1">
      <w:pPr>
        <w:spacing w:after="240"/>
      </w:pPr>
      <w:r>
        <w:br/>
      </w:r>
      <w:proofErr w:type="gramStart"/>
      <w:r>
        <w:t xml:space="preserve">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 </w:t>
      </w:r>
      <w:proofErr w:type="gramEnd"/>
    </w:p>
    <w:p w:rsidR="00550BE1" w:rsidRDefault="00550BE1">
      <w:pPr>
        <w:jc w:val="center"/>
      </w:pPr>
      <w:r>
        <w:rPr>
          <w:b/>
          <w:bCs/>
        </w:rPr>
        <w:t>Статья 2.</w:t>
      </w:r>
      <w:r>
        <w:t xml:space="preserve"> Основные принципы противодействия терроризму</w:t>
      </w:r>
    </w:p>
    <w:p w:rsidR="00550BE1" w:rsidRDefault="00550BE1">
      <w:pPr>
        <w:spacing w:after="240"/>
      </w:pPr>
      <w:r>
        <w:br/>
      </w:r>
      <w:proofErr w:type="gramStart"/>
      <w:r>
        <w:t xml:space="preserve">Противодействие терроризму в Российской Федерации основывается на следующих основных принципах: </w:t>
      </w:r>
      <w:r>
        <w:br/>
      </w:r>
      <w:r>
        <w:br/>
        <w:t xml:space="preserve">1) обеспечение и защита основных прав и свобод человека и гражданина; </w:t>
      </w:r>
      <w:r>
        <w:br/>
      </w:r>
      <w:r>
        <w:br/>
        <w:t xml:space="preserve">2) законность; </w:t>
      </w:r>
      <w:r>
        <w:br/>
      </w:r>
      <w:r>
        <w:br/>
        <w:t xml:space="preserve">3) приоритет защиты прав и законных интересов лиц, подвергающихся террористической опасности; </w:t>
      </w:r>
      <w:r>
        <w:br/>
      </w:r>
      <w:r>
        <w:br/>
        <w:t xml:space="preserve">4) неотвратимость наказания за осуществление террористической деятельности; </w:t>
      </w:r>
      <w:r>
        <w:br/>
      </w:r>
      <w:r>
        <w:b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roofErr w:type="gramEnd"/>
      <w:r>
        <w:t xml:space="preserve"> </w:t>
      </w:r>
      <w:r>
        <w:br/>
      </w:r>
      <w:r>
        <w:br/>
        <w:t xml:space="preserve">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w:t>
      </w:r>
      <w:r>
        <w:br/>
      </w:r>
      <w:r>
        <w:br/>
        <w:t xml:space="preserve">7) приоритет мер предупреждения терроризма; </w:t>
      </w:r>
      <w:r>
        <w:br/>
      </w:r>
      <w:r>
        <w:br/>
        <w:t xml:space="preserve">8) единоначалие в руководстве привлекаемыми силами и средствами при проведении контртеррористических операций; </w:t>
      </w:r>
      <w:r>
        <w:br/>
      </w:r>
      <w:r>
        <w:br/>
        <w:t xml:space="preserve">9) сочетание гласных и негласных методов противодействия терроризму; </w:t>
      </w:r>
      <w:r>
        <w:br/>
      </w:r>
      <w:r>
        <w:br/>
      </w:r>
      <w:proofErr w:type="gramStart"/>
      <w: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w:t>
      </w:r>
      <w:r>
        <w:br/>
      </w:r>
      <w:r>
        <w:br/>
        <w:t xml:space="preserve">11) недопустимость политических уступок террористам; </w:t>
      </w:r>
      <w:r>
        <w:br/>
      </w:r>
      <w:r>
        <w:br/>
        <w:t xml:space="preserve">12) минимизация и (или) ликвидация последствий проявлений терроризма; </w:t>
      </w:r>
      <w:r>
        <w:br/>
      </w:r>
      <w:r>
        <w:br/>
        <w:t xml:space="preserve">13) соразмерность мер противодействия терроризму степени террористической опасности. </w:t>
      </w:r>
      <w:proofErr w:type="gramEnd"/>
    </w:p>
    <w:p w:rsidR="00B213F6" w:rsidRDefault="00B213F6">
      <w:pPr>
        <w:jc w:val="center"/>
        <w:rPr>
          <w:b/>
          <w:bCs/>
        </w:rPr>
      </w:pPr>
    </w:p>
    <w:p w:rsidR="00B213F6" w:rsidRDefault="00B213F6">
      <w:pPr>
        <w:jc w:val="center"/>
        <w:rPr>
          <w:b/>
          <w:bCs/>
        </w:rPr>
      </w:pPr>
    </w:p>
    <w:p w:rsidR="00550BE1" w:rsidRDefault="00550BE1">
      <w:pPr>
        <w:jc w:val="center"/>
      </w:pPr>
      <w:r>
        <w:rPr>
          <w:b/>
          <w:bCs/>
        </w:rPr>
        <w:lastRenderedPageBreak/>
        <w:t>Статья 3.</w:t>
      </w:r>
      <w:r>
        <w:t xml:space="preserve"> Основные понятия</w:t>
      </w:r>
    </w:p>
    <w:p w:rsidR="00550BE1" w:rsidRDefault="00550BE1">
      <w:pPr>
        <w:spacing w:after="240"/>
      </w:pPr>
      <w:r>
        <w:br/>
      </w:r>
      <w:proofErr w:type="gramStart"/>
      <w:r>
        <w:t xml:space="preserve">В настоящем Федеральном законе используются следующие основные понятия: </w:t>
      </w:r>
      <w:r>
        <w:br/>
      </w:r>
      <w:r>
        <w:br/>
        <w:t xml:space="preserve">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r>
        <w:br/>
      </w:r>
      <w:r>
        <w:br/>
        <w:t xml:space="preserve">2) террористическая деятельность - деятельность, включающая в себя: </w:t>
      </w:r>
      <w:r>
        <w:br/>
      </w:r>
      <w:r>
        <w:br/>
        <w:t>а) организацию, планирование, подготовку, финансирование и реализацию террористического акта;</w:t>
      </w:r>
      <w:proofErr w:type="gramEnd"/>
      <w:r>
        <w:t xml:space="preserve"> </w:t>
      </w:r>
      <w:r>
        <w:br/>
      </w:r>
      <w:r>
        <w:br/>
        <w:t xml:space="preserve">б) подстрекательство к террористическому акту; </w:t>
      </w:r>
      <w:r>
        <w:br/>
      </w:r>
      <w:r>
        <w:br/>
        <w:t xml:space="preserve">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w:t>
      </w:r>
      <w:r>
        <w:br/>
      </w:r>
      <w:r>
        <w:br/>
        <w:t xml:space="preserve">г) вербовку, вооружение, обучение и использование террористов; </w:t>
      </w:r>
      <w:r>
        <w:br/>
      </w:r>
      <w:r>
        <w:br/>
        <w:t xml:space="preserve">д) информационное или иное пособничество в планировании, подготовке или реализации террористического акта; </w:t>
      </w:r>
      <w:r>
        <w:br/>
      </w:r>
      <w:r>
        <w:b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w:t>
      </w:r>
      <w:r>
        <w:br/>
      </w:r>
      <w:r>
        <w:br/>
      </w:r>
      <w:proofErr w:type="gramStart"/>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(в ред. Федерального закона от 5 мая 2014 г. N</w:t>
      </w:r>
      <w:proofErr w:type="gramEnd"/>
      <w:r>
        <w:t xml:space="preserve"> </w:t>
      </w:r>
      <w:proofErr w:type="gramStart"/>
      <w:r>
        <w:t xml:space="preserve">130-ФЗ - Собрание законодательства Российской Федерации, 2014, N 19, ст. 2335); </w:t>
      </w:r>
      <w:r>
        <w:br/>
      </w:r>
      <w:r>
        <w:br/>
        <w:t>4) противодействие терроризму - деятельность органов государственной власти и органов местного самоуправления, а также физических и юридических лиц по (в ред. Федерального закона от 23 июля 2013 г. N 208-ФЗ - Собрание законодательства Российской Федерации, 2013, N 30, ст. 4041):</w:t>
      </w:r>
      <w:proofErr w:type="gramEnd"/>
      <w:r>
        <w:t xml:space="preserve"> </w:t>
      </w:r>
      <w:r>
        <w:br/>
      </w:r>
      <w:r>
        <w:b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w:t>
      </w:r>
      <w:r>
        <w:br/>
      </w:r>
      <w:r>
        <w:br/>
        <w:t xml:space="preserve">б) выявлению, предупреждению, пресечению, раскрытию и расследованию террористического акта (борьба с терроризмом); </w:t>
      </w:r>
      <w:r>
        <w:br/>
      </w:r>
      <w:r>
        <w:br/>
        <w:t xml:space="preserve">в) минимизации и (или) ликвидации последствий проявлений терроризма; </w:t>
      </w:r>
      <w:r>
        <w:br/>
      </w:r>
      <w:r>
        <w:br/>
      </w:r>
      <w:proofErr w:type="gramStart"/>
      <w:r>
        <w:t xml:space="preserve">5) контртеррористическая операция - комплекс специальных, оперативно-боевых, </w:t>
      </w:r>
      <w:r>
        <w:lastRenderedPageBreak/>
        <w:t xml:space="preserve">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r>
        <w:br/>
      </w:r>
      <w:r>
        <w:b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roofErr w:type="gramEnd"/>
      <w:r>
        <w:t xml:space="preserve"> </w:t>
      </w:r>
      <w:proofErr w:type="gramStart"/>
      <w:r>
        <w:t>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(пункт 6 введен Федеральным законом от 23 июля 2013 г. N 208-ФЗ - Собрание законодательства Российской Федерации</w:t>
      </w:r>
      <w:proofErr w:type="gramEnd"/>
      <w:r>
        <w:t xml:space="preserve">, </w:t>
      </w:r>
      <w:proofErr w:type="gramStart"/>
      <w:r>
        <w:t xml:space="preserve">2013, N 30, ст. 4041). </w:t>
      </w:r>
      <w:proofErr w:type="gramEnd"/>
    </w:p>
    <w:p w:rsidR="00550BE1" w:rsidRDefault="00550BE1">
      <w:pPr>
        <w:jc w:val="center"/>
      </w:pPr>
      <w:r>
        <w:rPr>
          <w:b/>
          <w:bCs/>
        </w:rPr>
        <w:t>Статья 4.</w:t>
      </w:r>
      <w:r>
        <w:t xml:space="preserve"> Международное сотрудничество Российской Федерации в области борьбы с терроризмом</w:t>
      </w:r>
    </w:p>
    <w:p w:rsidR="00550BE1" w:rsidRDefault="00550BE1">
      <w:pPr>
        <w:spacing w:after="240"/>
      </w:pPr>
      <w:r>
        <w:b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 </w:t>
      </w:r>
      <w:r>
        <w:br/>
      </w:r>
      <w:r>
        <w:b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 </w:t>
      </w:r>
    </w:p>
    <w:p w:rsidR="00550BE1" w:rsidRDefault="00550BE1">
      <w:pPr>
        <w:jc w:val="center"/>
      </w:pPr>
      <w:r>
        <w:rPr>
          <w:b/>
          <w:bCs/>
        </w:rPr>
        <w:t>Статья 5.</w:t>
      </w:r>
      <w:r>
        <w:t xml:space="preserve"> Организационные основы противодействия терроризму</w:t>
      </w:r>
    </w:p>
    <w:p w:rsidR="00550BE1" w:rsidRDefault="00550BE1">
      <w:pPr>
        <w:spacing w:after="240"/>
      </w:pPr>
      <w:r>
        <w:br/>
        <w:t xml:space="preserve">1. Президент Российской Федерации: </w:t>
      </w:r>
      <w:r>
        <w:br/>
      </w:r>
      <w:r>
        <w:br/>
        <w:t xml:space="preserve">1) определяет основные направления государственной политики в области противодействия терроризму; </w:t>
      </w:r>
      <w:r>
        <w:br/>
      </w:r>
      <w:r>
        <w:b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r>
        <w:br/>
      </w:r>
      <w:r>
        <w:b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 </w:t>
      </w:r>
      <w:r>
        <w:br/>
      </w:r>
      <w:r>
        <w:br/>
        <w:t xml:space="preserve">(Часть 1 в ред. Федерального закона от 27 декабря 2006 г. N 153-ФЗ - Собрание законодательства Российской Федерации, 2006, N 31, ст. 3452) </w:t>
      </w:r>
      <w:r>
        <w:br/>
      </w:r>
      <w:r>
        <w:br/>
        <w:t xml:space="preserve">2. Правительство Российской Федерации: </w:t>
      </w:r>
      <w:r>
        <w:br/>
      </w:r>
      <w:r>
        <w:br/>
        <w:t xml:space="preserve">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 </w:t>
      </w:r>
      <w:r>
        <w:br/>
      </w:r>
      <w:r>
        <w:br/>
        <w:t xml:space="preserve">2) организует разработку и осуществление мер по предупреждению терроризма и </w:t>
      </w:r>
      <w:r>
        <w:lastRenderedPageBreak/>
        <w:t xml:space="preserve">минимизацию и (или) ликвидацию последствий проявлений терроризма; </w:t>
      </w:r>
      <w:r>
        <w:br/>
      </w:r>
      <w:r>
        <w:br/>
      </w:r>
      <w:proofErr w:type="gramStart"/>
      <w: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 </w:t>
      </w:r>
      <w:r>
        <w:br/>
      </w:r>
      <w:r>
        <w:b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w:t>
      </w:r>
      <w:proofErr w:type="gramEnd"/>
      <w:r>
        <w:t xml:space="preserve"> объектов транспортной инфраструктуры, транспортных средств и объектов топливно-энергетического комплекса) (пункт 4 введен Федеральным законом от 23 июля 2013 г. N 208-ФЗ - Собрание законодательства Российской Федерации, 2013, N 30, ст. 4041). </w:t>
      </w:r>
      <w:r>
        <w:br/>
      </w:r>
      <w:r>
        <w:b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 </w:t>
      </w:r>
      <w:r>
        <w:br/>
      </w:r>
      <w:r>
        <w:b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w:t>
      </w:r>
      <w:r>
        <w:br/>
      </w:r>
      <w:r>
        <w:br/>
        <w:t xml:space="preserve">(часть 3-1 введена Федеральным законом от 23 июля 2013 г. N 208-ФЗ </w:t>
      </w:r>
      <w:r>
        <w:br/>
      </w:r>
      <w:r>
        <w:br/>
        <w:t xml:space="preserve">- Собрание законодательства Российской Федерации, 2013, N 30, ст. 4041). </w:t>
      </w:r>
      <w:r>
        <w:br/>
      </w:r>
      <w:r>
        <w:b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(в ред. Федерального закона от 2 ноября 2013 г. N 302-ФЗ - Собрание законодательства Российской Федерации, 2013, N 44, ст. 5641). </w:t>
      </w:r>
      <w:r>
        <w:br/>
      </w:r>
      <w:r>
        <w:lastRenderedPageBreak/>
        <w:b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(часть 5 введена Федеральным законом от 3 мая 2011 г. N 96-ФЗ - Собрание законодательства Российской Федерации, 2011, N 19, ст. 2713). </w:t>
      </w:r>
    </w:p>
    <w:p w:rsidR="00550BE1" w:rsidRDefault="00550BE1">
      <w:pPr>
        <w:jc w:val="center"/>
      </w:pPr>
      <w:r>
        <w:rPr>
          <w:b/>
          <w:bCs/>
        </w:rPr>
        <w:t>Статья 5-1.</w:t>
      </w:r>
      <w:r>
        <w:t xml:space="preserve"> Полномочия органов исполнительной власти субъектов Российской Федерации в области противодействия терроризму</w:t>
      </w:r>
    </w:p>
    <w:p w:rsidR="00550BE1" w:rsidRDefault="00550BE1">
      <w:pPr>
        <w:spacing w:after="240"/>
      </w:pPr>
      <w:r>
        <w:br/>
        <w:t xml:space="preserve">1. Высшее должностное лицо субъекта Российской Федерации </w:t>
      </w:r>
      <w:r>
        <w:br/>
      </w:r>
      <w:r>
        <w:br/>
        <w:t xml:space="preserve">(руководитель высшего исполнительного органа государственной власти субъекта Российской Федерации): </w:t>
      </w:r>
      <w:r>
        <w:br/>
      </w:r>
      <w:r>
        <w:br/>
        <w:t xml:space="preserve">1) организует реализацию государственной политики в области противодействия терроризму на территории субъекта Российской Федерации; </w:t>
      </w:r>
      <w:r>
        <w:br/>
      </w:r>
      <w:r>
        <w:b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 </w:t>
      </w:r>
      <w:r>
        <w:br/>
      </w:r>
      <w:r>
        <w:br/>
        <w:t xml:space="preserve">3) организует деятельность сформированного в соответствии с частью 4 статьи 5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w:t>
      </w:r>
      <w:r>
        <w:br/>
      </w:r>
      <w:r>
        <w:br/>
        <w:t xml:space="preserve">2. Высший исполнительный орган государственной власти субъекта Российской Федерации: </w:t>
      </w:r>
      <w:r>
        <w:br/>
      </w:r>
      <w:r>
        <w:br/>
        <w:t xml:space="preserve">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 </w:t>
      </w:r>
      <w:r>
        <w:br/>
      </w:r>
      <w:r>
        <w:b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 </w:t>
      </w:r>
      <w:r>
        <w:br/>
      </w:r>
      <w:r>
        <w:br/>
        <w:t xml:space="preserve">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r>
        <w:br/>
      </w:r>
      <w:r>
        <w:br/>
      </w:r>
      <w:proofErr w:type="gramStart"/>
      <w:r>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w:t>
      </w:r>
      <w:r>
        <w:lastRenderedPageBreak/>
        <w:t xml:space="preserve">лиц, участвующих в борьбе с терроризмом, и в возмещении вреда, причиненного физическим и юридическим лицам в результате террористического акта; </w:t>
      </w:r>
      <w:r>
        <w:br/>
      </w:r>
      <w:r>
        <w:b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roofErr w:type="gramEnd"/>
      <w:r>
        <w:t xml:space="preserve"> </w:t>
      </w:r>
      <w:r>
        <w:br/>
      </w:r>
      <w:r>
        <w:br/>
      </w:r>
      <w:proofErr w:type="gramStart"/>
      <w:r>
        <w:t xml:space="preserve">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 </w:t>
      </w:r>
      <w:r>
        <w:br/>
      </w:r>
      <w:r>
        <w:br/>
        <w:t xml:space="preserve">7) организует выполнение юридическими и физическими лицами требований к антитеррористической защищенности объектов </w:t>
      </w:r>
      <w:r>
        <w:br/>
      </w:r>
      <w:r>
        <w:br/>
        <w:t>(территорий), находящихся в собственности субъекта Российской Федерации или в ведении органов государственной власти субъекта Российской Федерации;</w:t>
      </w:r>
      <w:proofErr w:type="gramEnd"/>
      <w:r>
        <w:t xml:space="preserve"> </w:t>
      </w:r>
      <w:r>
        <w:br/>
      </w:r>
      <w:r>
        <w:b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 </w:t>
      </w:r>
      <w:r>
        <w:br/>
      </w:r>
      <w:r>
        <w:b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 </w:t>
      </w:r>
      <w:r>
        <w:br/>
      </w:r>
      <w:r>
        <w:br/>
        <w:t xml:space="preserve">10) осуществляет межрегиональное сотрудничество в целях изучения вопросов профилактики терроризма, минимизации и ликвидации последствий его проявлений. </w:t>
      </w:r>
      <w:r>
        <w:br/>
      </w:r>
      <w:r>
        <w:br/>
        <w:t xml:space="preserve">(Статья 5-1 введена Федеральным законом от 5 мая 2014 г. N 130-ФЗ - Собрание законодательства Российской Федерации, 2014, N 19, ст. 2335) </w:t>
      </w:r>
    </w:p>
    <w:p w:rsidR="00550BE1" w:rsidRDefault="00550BE1">
      <w:pPr>
        <w:jc w:val="center"/>
      </w:pPr>
      <w:r>
        <w:rPr>
          <w:b/>
          <w:bCs/>
        </w:rPr>
        <w:t>Статья 6.</w:t>
      </w:r>
      <w:r>
        <w:t xml:space="preserve"> Применение Вооруженных Сил Российской Федерации в борьбе с терроризмом</w:t>
      </w:r>
    </w:p>
    <w:p w:rsidR="00550BE1" w:rsidRDefault="00550BE1">
      <w:pPr>
        <w:spacing w:after="240"/>
      </w:pPr>
      <w:r>
        <w:br/>
      </w:r>
      <w:proofErr w:type="gramStart"/>
      <w:r>
        <w:t xml:space="preserve">В борьбе с терроризмом Вооруженные Силы Российской Федерации могут применяться для: </w:t>
      </w:r>
      <w:r>
        <w:br/>
      </w:r>
      <w:r>
        <w:br/>
        <w:t xml:space="preserve">1) пресечения полетов воздушных судов, используемых для совершения террористического акта либо захваченных террористами; </w:t>
      </w:r>
      <w:r>
        <w:br/>
      </w:r>
      <w:r>
        <w:b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roofErr w:type="gramEnd"/>
      <w:r>
        <w:t xml:space="preserve"> </w:t>
      </w:r>
      <w:r>
        <w:br/>
      </w:r>
      <w:r>
        <w:br/>
        <w:t xml:space="preserve">3) участия в проведении контртеррористической операции в порядке, предусмотренном настоящим Федеральным законом; </w:t>
      </w:r>
      <w:r>
        <w:br/>
      </w:r>
      <w:r>
        <w:br/>
      </w:r>
      <w:r>
        <w:lastRenderedPageBreak/>
        <w:t xml:space="preserve">4) пресечения международной террористической деятельности за пределами территории Российской Федерации. </w:t>
      </w:r>
    </w:p>
    <w:p w:rsidR="00550BE1" w:rsidRDefault="00550BE1">
      <w:pPr>
        <w:jc w:val="center"/>
      </w:pPr>
      <w:r>
        <w:rPr>
          <w:b/>
          <w:bCs/>
        </w:rPr>
        <w:t>Статья 7.</w:t>
      </w:r>
      <w:r>
        <w:t xml:space="preserve"> Пресечение террористических актов в воздушной среде</w:t>
      </w:r>
    </w:p>
    <w:p w:rsidR="00550BE1" w:rsidRDefault="00550BE1">
      <w:pPr>
        <w:spacing w:after="240"/>
      </w:pPr>
      <w:r>
        <w:b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 </w:t>
      </w:r>
      <w:r>
        <w:br/>
      </w:r>
      <w:r>
        <w:b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 </w:t>
      </w:r>
      <w:r>
        <w:br/>
      </w:r>
      <w:r>
        <w:b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 </w:t>
      </w:r>
    </w:p>
    <w:p w:rsidR="00550BE1" w:rsidRDefault="00550BE1">
      <w:pPr>
        <w:jc w:val="center"/>
      </w:pPr>
      <w:r>
        <w:rPr>
          <w:b/>
          <w:bCs/>
        </w:rPr>
        <w:t>Статья 8.</w:t>
      </w:r>
      <w: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50BE1" w:rsidRDefault="00550BE1">
      <w:pPr>
        <w:spacing w:after="240"/>
      </w:pPr>
      <w:r>
        <w:br/>
        <w:t xml:space="preserve">1. </w:t>
      </w:r>
      <w:proofErr w:type="gramStart"/>
      <w: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 </w:t>
      </w:r>
      <w:r>
        <w:br/>
      </w:r>
      <w:r>
        <w:br/>
        <w:t>2.</w:t>
      </w:r>
      <w:proofErr w:type="gramEnd"/>
      <w:r>
        <w:t xml:space="preserve"> В случае</w:t>
      </w:r>
      <w:proofErr w:type="gramStart"/>
      <w:r>
        <w:t>,</w:t>
      </w:r>
      <w:proofErr w:type="gramEnd"/>
      <w:r>
        <w:t xml:space="preserve"> если морские или речные суда и корабли </w:t>
      </w:r>
      <w:r>
        <w:br/>
      </w:r>
      <w:r>
        <w:br/>
        <w:t xml:space="preserve">(плавательные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w:t>
      </w:r>
      <w:r>
        <w:br/>
      </w:r>
      <w:r>
        <w:br/>
        <w:t xml:space="preserve">(летательных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w:t>
      </w:r>
      <w:r>
        <w:lastRenderedPageBreak/>
        <w:t xml:space="preserve">катастрофы, оружие военных кораблей </w:t>
      </w:r>
      <w:r>
        <w:br/>
      </w:r>
      <w:r>
        <w:br/>
        <w:t xml:space="preserve">(летательных аппаратов) Вооруженных Сил Российской Федерации применяется для пресечения движения плавательного средства путем его уничтожения. </w:t>
      </w:r>
      <w:proofErr w:type="gramEnd"/>
    </w:p>
    <w:p w:rsidR="00550BE1" w:rsidRDefault="00550BE1">
      <w:pPr>
        <w:jc w:val="center"/>
      </w:pPr>
      <w:r>
        <w:rPr>
          <w:b/>
          <w:bCs/>
        </w:rPr>
        <w:t>Статья 9.</w:t>
      </w:r>
      <w:r>
        <w:t xml:space="preserve"> Участие Вооруженных Сил Российской Федерации в проведении контртеррористической операции</w:t>
      </w:r>
    </w:p>
    <w:p w:rsidR="00550BE1" w:rsidRDefault="00550BE1">
      <w:pPr>
        <w:spacing w:after="240"/>
      </w:pPr>
      <w:r>
        <w:b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 </w:t>
      </w:r>
      <w:r>
        <w:br/>
      </w:r>
      <w:r>
        <w:br/>
        <w:t xml:space="preserve">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 </w:t>
      </w:r>
      <w:r>
        <w:br/>
      </w:r>
      <w:r>
        <w:b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 </w:t>
      </w:r>
    </w:p>
    <w:p w:rsidR="00550BE1" w:rsidRDefault="00550BE1">
      <w:pPr>
        <w:jc w:val="center"/>
      </w:pPr>
      <w:r>
        <w:rPr>
          <w:b/>
          <w:bCs/>
        </w:rPr>
        <w:t>Статья 10.</w:t>
      </w:r>
      <w: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50BE1" w:rsidRDefault="00550BE1">
      <w:pPr>
        <w:spacing w:after="240"/>
      </w:pPr>
      <w:r>
        <w:b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 </w:t>
      </w:r>
      <w:r>
        <w:br/>
      </w:r>
      <w:r>
        <w:br/>
        <w:t xml:space="preserve">1) применения вооружения с территории Российской Федерации против находящихся за ее пределами террористов и (или) их баз; </w:t>
      </w:r>
      <w:r>
        <w:br/>
      </w:r>
      <w:r>
        <w:b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 </w:t>
      </w:r>
      <w:r>
        <w:br/>
      </w:r>
      <w:r>
        <w:br/>
        <w:t xml:space="preserve">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 </w:t>
      </w:r>
      <w:r>
        <w:br/>
      </w:r>
      <w:r>
        <w:b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 </w:t>
      </w:r>
      <w:r>
        <w:br/>
      </w:r>
      <w:r>
        <w:br/>
        <w:t xml:space="preserve">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w:t>
      </w:r>
      <w:r>
        <w:lastRenderedPageBreak/>
        <w:t xml:space="preserve">Федерации. </w:t>
      </w:r>
      <w:r>
        <w:br/>
      </w:r>
      <w:r>
        <w:br/>
        <w:t xml:space="preserve">5. (Часть 5 утратила силу на основании Федерального закона от 27 июля 2006 г. N 153-ФЗ - Собрание законодательства Российской Федерации, 2006, N 31, ст. 3452) </w:t>
      </w:r>
      <w:r>
        <w:br/>
      </w:r>
      <w:r>
        <w:br/>
        <w:t xml:space="preserve">6. Решение об отзыве формирований Вооруженных Сил Российской Федерации принимается Президентом Российской Федерации в случае: </w:t>
      </w:r>
      <w:r>
        <w:br/>
      </w:r>
      <w:r>
        <w:br/>
        <w:t xml:space="preserve">1) выполнения ими поставленных задач по пресечению международной террористической деятельности; </w:t>
      </w:r>
      <w:r>
        <w:br/>
      </w:r>
      <w:r>
        <w:br/>
        <w:t xml:space="preserve">2) нецелесообразности их дальнейшего пребывания за пределами территории Российской Федерации. </w:t>
      </w:r>
      <w:r>
        <w:br/>
      </w:r>
      <w:r>
        <w:br/>
        <w:t xml:space="preserve">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 </w:t>
      </w:r>
      <w:r>
        <w:br/>
      </w:r>
      <w:r>
        <w:b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 </w:t>
      </w:r>
      <w:r>
        <w:br/>
      </w:r>
      <w:r>
        <w:br/>
        <w:t xml:space="preserve">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 </w:t>
      </w:r>
      <w:r>
        <w:br/>
      </w:r>
      <w:r>
        <w:b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 </w:t>
      </w:r>
      <w:r>
        <w:br/>
      </w:r>
      <w:r>
        <w:br/>
        <w:t xml:space="preserve">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 </w:t>
      </w:r>
    </w:p>
    <w:p w:rsidR="00550BE1" w:rsidRDefault="00550BE1">
      <w:pPr>
        <w:jc w:val="center"/>
      </w:pPr>
      <w:r>
        <w:rPr>
          <w:b/>
          <w:bCs/>
        </w:rPr>
        <w:t>Статья 11.</w:t>
      </w:r>
      <w:r>
        <w:t xml:space="preserve"> Правовой режим контртеррористической операции</w:t>
      </w:r>
    </w:p>
    <w:p w:rsidR="00550BE1" w:rsidRDefault="00550BE1">
      <w:pPr>
        <w:spacing w:after="240"/>
      </w:pPr>
      <w:r>
        <w:b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w:t>
      </w:r>
      <w:r>
        <w:lastRenderedPageBreak/>
        <w:t xml:space="preserve">операции на период ее проведения. </w:t>
      </w:r>
      <w:r>
        <w:br/>
      </w:r>
      <w:r>
        <w:br/>
        <w:t>2.</w:t>
      </w:r>
      <w:proofErr w:type="gramEnd"/>
      <w:r>
        <w:t xml:space="preserve">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 </w:t>
      </w:r>
      <w:r>
        <w:br/>
      </w:r>
      <w:r>
        <w:br/>
        <w:t xml:space="preserve">3. </w:t>
      </w:r>
      <w:proofErr w:type="gramStart"/>
      <w:r>
        <w:t xml:space="preserve">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t>
      </w:r>
      <w:r>
        <w:br/>
      </w:r>
      <w:r>
        <w:b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w:t>
      </w:r>
      <w:proofErr w:type="gramEnd"/>
      <w:r>
        <w:t xml:space="preserve"> личности; </w:t>
      </w:r>
      <w:r>
        <w:br/>
      </w:r>
      <w:r>
        <w:br/>
        <w:t xml:space="preserve">2) удаление физических лиц с отдельных участков местности и объектов, а также отбуксировка транспортных средств; </w:t>
      </w:r>
      <w:r>
        <w:br/>
      </w:r>
      <w:r>
        <w:b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 </w:t>
      </w:r>
      <w:r>
        <w:br/>
      </w:r>
      <w:r>
        <w:b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 </w:t>
      </w:r>
      <w:r>
        <w:br/>
      </w:r>
      <w:r>
        <w:br/>
      </w: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 </w:t>
      </w:r>
      <w:r>
        <w:br/>
      </w:r>
      <w:r>
        <w:br/>
        <w:t xml:space="preserve">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 </w:t>
      </w:r>
      <w:r>
        <w:br/>
      </w:r>
      <w:r>
        <w:b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 xml:space="preserve">язи; </w:t>
      </w:r>
      <w:r>
        <w:br/>
      </w:r>
      <w:r>
        <w:br/>
      </w:r>
      <w:proofErr w:type="gramStart"/>
      <w:r>
        <w:t xml:space="preserve">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 </w:t>
      </w:r>
      <w:r>
        <w:br/>
      </w:r>
      <w:r>
        <w:lastRenderedPageBreak/>
        <w:br/>
        <w:t xml:space="preserve">9) введение карантина, проведение санитарно-противоэпидемических, ветеринарных и других карантинных мероприятий; </w:t>
      </w:r>
      <w:r>
        <w:br/>
      </w:r>
      <w:r>
        <w:br/>
        <w:t>10) ограничение движения транспортных средств и пешеходов на улицах, дорогах, отдельных участках местности и объектах;</w:t>
      </w:r>
      <w:proofErr w:type="gramEnd"/>
      <w:r>
        <w:t xml:space="preserve"> </w:t>
      </w:r>
      <w:r>
        <w:br/>
      </w:r>
      <w:r>
        <w:b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 </w:t>
      </w:r>
      <w:r>
        <w:br/>
      </w:r>
      <w:r>
        <w:b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 </w:t>
      </w:r>
      <w:r>
        <w:br/>
      </w:r>
      <w:r>
        <w:b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 </w:t>
      </w:r>
      <w:r>
        <w:br/>
      </w:r>
      <w:r>
        <w:br/>
        <w:t xml:space="preserve">14) ограничение или приостановление частной детективной и охранной деятельности (пункт 14 введен Федеральным законом от 22 декабря 2008 г. N 272-ФЗ - Собрание законодательства Российской Федерации, 2008, N 52, ст. 6227). </w:t>
      </w:r>
      <w:r>
        <w:br/>
      </w:r>
      <w:r>
        <w:b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t>меры</w:t>
      </w:r>
      <w:proofErr w:type="gramEnd"/>
      <w:r>
        <w:t xml:space="preserve"> и временные ограничения. </w:t>
      </w:r>
    </w:p>
    <w:p w:rsidR="00550BE1" w:rsidRDefault="00550BE1">
      <w:pPr>
        <w:jc w:val="center"/>
      </w:pPr>
      <w:r>
        <w:rPr>
          <w:b/>
          <w:bCs/>
        </w:rPr>
        <w:t>Статья 12.</w:t>
      </w:r>
      <w:r>
        <w:t xml:space="preserve"> Условия проведения контртеррористической операции</w:t>
      </w:r>
    </w:p>
    <w:p w:rsidR="00550BE1" w:rsidRDefault="00550BE1">
      <w:pPr>
        <w:spacing w:after="240"/>
      </w:pPr>
      <w:r>
        <w:br/>
        <w:t xml:space="preserve">1. Контртеррористическая операция проводится для пресечения террористического акта, если его пресечение иными силами или способами невозможно. </w:t>
      </w:r>
      <w:r>
        <w:br/>
      </w:r>
      <w:r>
        <w:b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 xml:space="preserve">. </w:t>
      </w:r>
      <w:r>
        <w:br/>
      </w:r>
      <w:r>
        <w:b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w:t>
      </w:r>
      <w:r>
        <w:lastRenderedPageBreak/>
        <w:t xml:space="preserve">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 </w:t>
      </w:r>
    </w:p>
    <w:p w:rsidR="00550BE1" w:rsidRDefault="00550BE1">
      <w:pPr>
        <w:jc w:val="center"/>
      </w:pPr>
      <w:r>
        <w:rPr>
          <w:b/>
          <w:bCs/>
        </w:rPr>
        <w:t>Статья 13.</w:t>
      </w:r>
      <w:r>
        <w:t xml:space="preserve"> Руководство контртеррористической операцией</w:t>
      </w:r>
    </w:p>
    <w:p w:rsidR="00550BE1" w:rsidRDefault="00550BE1">
      <w:pPr>
        <w:spacing w:after="240"/>
      </w:pPr>
      <w:r>
        <w:br/>
        <w:t xml:space="preserve">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(в ред. Федерального закона от 3 мая 2011 г. N 96-ФЗ - Собрание законодательства Российской Федерации, 2011, N 19, ст. 2713). </w:t>
      </w:r>
      <w:r>
        <w:br/>
      </w:r>
      <w:r>
        <w:br/>
        <w:t xml:space="preserve">2. Руководитель контртеррористической операции: </w:t>
      </w:r>
      <w:r>
        <w:br/>
      </w:r>
      <w:r>
        <w:br/>
        <w:t xml:space="preserve">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(в ред. Федерального закона от 3 мая 2011 г. N 96-ФЗ - Собрание законодательства Российской Федерации, 2011, N 19, ст. 2713); </w:t>
      </w:r>
      <w:r>
        <w:br/>
      </w:r>
      <w:r>
        <w:br/>
        <w:t xml:space="preserve">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 </w:t>
      </w:r>
      <w:r>
        <w:br/>
      </w:r>
      <w:r>
        <w:br/>
        <w:t xml:space="preserve">3) отдает распоряжения оперативному штабу о подготовке расчетов и предложений по проведению контртеррористической операции; </w:t>
      </w:r>
      <w:r>
        <w:br/>
      </w:r>
      <w:r>
        <w:br/>
      </w: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w:t>
      </w:r>
      <w:r>
        <w:br/>
      </w:r>
      <w:r>
        <w:br/>
        <w:t xml:space="preserve">5) определяет представителя оперативного штаба, ответственного за поддержание связи с представителями средств массовой информации и общественности; </w:t>
      </w:r>
      <w:r>
        <w:br/>
      </w:r>
      <w:r>
        <w:b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(в ред. Федерального закона от 3 мая 2011 г. N 96-ФЗ - Собрание законодательства Российской Федерации, 2011, N 19, ст. 2713); </w:t>
      </w:r>
      <w:r>
        <w:br/>
      </w:r>
      <w:r>
        <w:br/>
        <w:t xml:space="preserve">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(в ред. </w:t>
      </w:r>
      <w:r>
        <w:lastRenderedPageBreak/>
        <w:t xml:space="preserve">Федерального закона от 3 мая 2011 г. N 96-ФЗ - Собрание законодательства Российской Федерации, 2011, N 19, ст. 2713); </w:t>
      </w:r>
      <w:r>
        <w:br/>
      </w:r>
      <w:r>
        <w:br/>
        <w:t xml:space="preserve">8) реализует иные полномочия по руководству контртеррористической операцией. </w:t>
      </w:r>
    </w:p>
    <w:p w:rsidR="00550BE1" w:rsidRDefault="00550BE1">
      <w:pPr>
        <w:jc w:val="center"/>
      </w:pPr>
      <w:r>
        <w:rPr>
          <w:b/>
          <w:bCs/>
        </w:rPr>
        <w:t>Статья 14.</w:t>
      </w:r>
      <w:r>
        <w:t xml:space="preserve"> Компетенция оперативного штаба</w:t>
      </w:r>
    </w:p>
    <w:p w:rsidR="00550BE1" w:rsidRDefault="00550BE1">
      <w:pPr>
        <w:spacing w:after="240"/>
      </w:pPr>
      <w:r>
        <w:br/>
        <w:t xml:space="preserve">1. Руководитель оперативного штаба и его состав определяются в порядке, установленном Президентом Российской Федерации. </w:t>
      </w:r>
      <w:r>
        <w:br/>
      </w:r>
      <w:r>
        <w:br/>
        <w:t xml:space="preserve">2. Оперативный штаб: </w:t>
      </w:r>
      <w:r>
        <w:br/>
      </w:r>
      <w:r>
        <w:b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 </w:t>
      </w:r>
      <w:r>
        <w:br/>
      </w:r>
      <w:r>
        <w:br/>
        <w:t xml:space="preserve">2) подготавливает расчеты и предложения по проведению контртеррористической операции; </w:t>
      </w:r>
      <w:r>
        <w:br/>
      </w:r>
      <w:r>
        <w:b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 </w:t>
      </w:r>
      <w:r>
        <w:br/>
      </w:r>
      <w:r>
        <w:b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 </w:t>
      </w:r>
      <w:r>
        <w:br/>
      </w:r>
      <w:r>
        <w:br/>
        <w:t xml:space="preserve">5) организует взаимодействие привлекаемых для проведения контртеррористической операции сил и средств; </w:t>
      </w:r>
      <w:r>
        <w:br/>
      </w:r>
      <w:r>
        <w:br/>
        <w:t xml:space="preserve">6) принимает другие меры по предотвращению террористического акта и минимизации его возможных последствий (в ред. Федерального закона от 3 мая 2011 г. N 96-ФЗ - Собрание законодательства Российской Федерации, 2011, N 19, ст. 2713). </w:t>
      </w:r>
    </w:p>
    <w:p w:rsidR="00550BE1" w:rsidRDefault="00550BE1">
      <w:pPr>
        <w:jc w:val="center"/>
      </w:pPr>
      <w:r>
        <w:rPr>
          <w:b/>
          <w:bCs/>
        </w:rPr>
        <w:t>Статья 15.</w:t>
      </w:r>
      <w:r>
        <w:t xml:space="preserve"> Силы и средства, привлекаемые для проведения контртеррористической операции</w:t>
      </w:r>
    </w:p>
    <w:p w:rsidR="00550BE1" w:rsidRDefault="00550BE1">
      <w:pPr>
        <w:spacing w:after="240"/>
      </w:pPr>
      <w:r>
        <w:br/>
        <w:t xml:space="preserve">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 </w:t>
      </w:r>
      <w:r>
        <w:br/>
      </w:r>
      <w:r>
        <w:br/>
        <w:t xml:space="preserve">2. Для проведения контртеррористической операции по решению руководителя контртеррористической операции создается группировка сил и средств. </w:t>
      </w:r>
      <w:r>
        <w:br/>
      </w:r>
      <w:r>
        <w:b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t xml:space="preserve"> Российской Федерации. </w:t>
      </w:r>
      <w:r>
        <w:br/>
      </w:r>
      <w:r>
        <w:b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r>
        <w:lastRenderedPageBreak/>
        <w:t xml:space="preserve">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 </w:t>
      </w:r>
      <w:r>
        <w:br/>
      </w:r>
      <w:r>
        <w:br/>
        <w:t xml:space="preserve">5. </w:t>
      </w:r>
      <w:proofErr w:type="gramStart"/>
      <w:r>
        <w:t xml:space="preserve">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(в ред. Федерального закона от 3 мая 2011 г. N 96-ФЗ - Собрание законодательства Российской Федерации, 2011, N 19, ст. 2713). </w:t>
      </w:r>
      <w:r>
        <w:br/>
      </w:r>
      <w:r>
        <w:br/>
        <w:t>6.</w:t>
      </w:r>
      <w:proofErr w:type="gramEnd"/>
      <w:r>
        <w:t xml:space="preserve">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 </w:t>
      </w:r>
    </w:p>
    <w:p w:rsidR="00550BE1" w:rsidRDefault="00550BE1">
      <w:pPr>
        <w:jc w:val="center"/>
      </w:pPr>
      <w:r>
        <w:rPr>
          <w:b/>
          <w:bCs/>
        </w:rPr>
        <w:t>Статья 16.</w:t>
      </w:r>
      <w:r>
        <w:t xml:space="preserve"> Ведение переговоров в ходе контртеррористической операции</w:t>
      </w:r>
    </w:p>
    <w:p w:rsidR="00550BE1" w:rsidRDefault="00550BE1">
      <w:pPr>
        <w:spacing w:after="240"/>
      </w:pPr>
      <w:r>
        <w:br/>
        <w:t xml:space="preserve">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 </w:t>
      </w:r>
      <w:r>
        <w:br/>
      </w:r>
      <w:r>
        <w:br/>
        <w:t xml:space="preserve">2. При ведении переговоров с террористами не должны рассматриваться выдвигаемые ими политические требования. </w:t>
      </w:r>
    </w:p>
    <w:p w:rsidR="00550BE1" w:rsidRDefault="00550BE1">
      <w:pPr>
        <w:jc w:val="center"/>
      </w:pPr>
      <w:r>
        <w:rPr>
          <w:b/>
          <w:bCs/>
        </w:rPr>
        <w:t>Статья 17.</w:t>
      </w:r>
      <w:r>
        <w:t xml:space="preserve"> Окончание контртеррористической операции</w:t>
      </w:r>
    </w:p>
    <w:p w:rsidR="00550BE1" w:rsidRDefault="00550BE1">
      <w:pPr>
        <w:spacing w:after="240"/>
      </w:pPr>
      <w:r>
        <w:b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t>
      </w:r>
      <w:r>
        <w:br/>
      </w:r>
      <w:r>
        <w:br/>
        <w:t xml:space="preserve">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(в ред. Федерального закона от 3 мая 2011 г. N 96-ФЗ - Собрание законодательства Российской Федерации, 2011, N 19, ст. 2713). </w:t>
      </w:r>
    </w:p>
    <w:p w:rsidR="00550BE1" w:rsidRDefault="00550BE1">
      <w:pPr>
        <w:jc w:val="center"/>
      </w:pPr>
      <w:r>
        <w:rPr>
          <w:b/>
          <w:bCs/>
        </w:rPr>
        <w:t>Статья 18.</w:t>
      </w:r>
      <w:r>
        <w:t xml:space="preserve"> Возмещение вреда, причиненного в результате террористического акта</w:t>
      </w:r>
    </w:p>
    <w:p w:rsidR="00550BE1" w:rsidRDefault="00550BE1">
      <w:pPr>
        <w:spacing w:after="240"/>
      </w:pPr>
      <w:r>
        <w:br/>
        <w:t xml:space="preserve">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(в ред. Федерального закона от 2 ноября 2013 г. N 302-ФЗ - Собрание законодательства Российской Федерации, 2013, N 44, ст. 5641). </w:t>
      </w:r>
      <w:r>
        <w:br/>
      </w:r>
      <w:r>
        <w:b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w:t>
      </w:r>
      <w:r>
        <w:lastRenderedPageBreak/>
        <w:t xml:space="preserve">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(часть 1-1 введена Федеральным законом от 2 ноября 2013 г. N 302-ФЗ - Собрание законодательства Российской Федерации, 2013, N 44, ст. 5641). </w:t>
      </w:r>
      <w:r>
        <w:br/>
      </w:r>
      <w:r>
        <w:b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 (часть 1-2 введена Федеральным законом от 2 ноября 2013</w:t>
      </w:r>
      <w:proofErr w:type="gramEnd"/>
      <w:r>
        <w:t xml:space="preserve"> г. N 302-ФЗ - Собрание законодательства Российской Федерации, 2013, N 44, ст. 5641). </w:t>
      </w:r>
      <w:r>
        <w:br/>
      </w:r>
      <w:r>
        <w:b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 </w:t>
      </w:r>
      <w:r>
        <w:br/>
      </w:r>
      <w:r>
        <w:b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 </w:t>
      </w:r>
    </w:p>
    <w:p w:rsidR="00550BE1" w:rsidRDefault="00550BE1">
      <w:pPr>
        <w:jc w:val="center"/>
      </w:pPr>
      <w:r>
        <w:rPr>
          <w:b/>
          <w:bCs/>
        </w:rPr>
        <w:t>Статья 19.</w:t>
      </w:r>
      <w:r>
        <w:t xml:space="preserve"> Социальная реабилитация лиц, пострадавших в результате террористического акта, и лиц, участвующих в борьбе с терроризмом (наименование статьи в ред. Федерального закона от 8 ноября 2008 г. N 203-ФЗ - Собрание законодательства Российской Федерации, 2008, N 45, ст. 5149)</w:t>
      </w:r>
    </w:p>
    <w:p w:rsidR="00550BE1" w:rsidRDefault="00550BE1">
      <w:pPr>
        <w:spacing w:after="240"/>
      </w:pPr>
      <w:r>
        <w:br/>
        <w:t xml:space="preserve">1. </w:t>
      </w:r>
      <w:proofErr w:type="gramStart"/>
      <w: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(в ред. </w:t>
      </w:r>
      <w:r>
        <w:lastRenderedPageBreak/>
        <w:t xml:space="preserve">Федерального закона от 8 ноября 2008 г. N 203-ФЗ - Собрание законодательства Российской Федерации, 2008, N 45, ст. 5149). </w:t>
      </w:r>
      <w:r>
        <w:br/>
      </w:r>
      <w:r>
        <w:br/>
        <w:t xml:space="preserve">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2 введена Федеральным законом от 8 ноября 2008 г. N 203-ФЗ - Собрание законодательства Российской Федерации, 2008, N 45, ст. 5149). </w:t>
      </w:r>
    </w:p>
    <w:p w:rsidR="00550BE1" w:rsidRDefault="00550BE1">
      <w:pPr>
        <w:jc w:val="center"/>
      </w:pPr>
      <w:r>
        <w:rPr>
          <w:b/>
          <w:bCs/>
        </w:rPr>
        <w:t>Статья 20.</w:t>
      </w:r>
      <w:r>
        <w:t xml:space="preserve"> Категории лиц, участвующих в борьбе с терроризмом, подлежащих правовой и социальной защите</w:t>
      </w:r>
    </w:p>
    <w:p w:rsidR="00550BE1" w:rsidRDefault="00550BE1">
      <w:pPr>
        <w:spacing w:after="240"/>
      </w:pPr>
      <w:r>
        <w:br/>
        <w:t xml:space="preserve">1. Лица, участвующие в борьбе с терроризмом, находятся под защитой государства и подлежат правовой и социальной защите. К указанным лицам относятся: </w:t>
      </w:r>
      <w:r>
        <w:br/>
      </w:r>
      <w:r>
        <w:b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(в ред. Федерального закона от 30 декабря 2008 г. N 321-ФЗ - Собрание законодательства Российской Федерации, 2009, N 1, ст. 29); </w:t>
      </w:r>
      <w:r>
        <w:br/>
      </w:r>
      <w:r>
        <w:b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t>
      </w:r>
      <w:r>
        <w:br/>
      </w:r>
      <w:r>
        <w:br/>
      </w:r>
      <w:proofErr w:type="gramStart"/>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(пункт 2-1 введен Федеральным законом от 28 декабря 2010 г. N 404-ФЗ - Собрание законодательства Российской Федерации, 2011, N 1, ст. 16);</w:t>
      </w:r>
      <w:proofErr w:type="gramEnd"/>
      <w:r>
        <w:t xml:space="preserve"> </w:t>
      </w:r>
      <w:r>
        <w:br/>
      </w:r>
      <w:r>
        <w:br/>
        <w:t xml:space="preserve">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 (в ред. Федерального закона от 28 декабря 2010 г. N 404-ФЗ - Собрание законодательства Российской Федерации, 2011, N 1, ст. 16). </w:t>
      </w:r>
      <w:r>
        <w:br/>
      </w:r>
      <w:r>
        <w:b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 </w:t>
      </w:r>
    </w:p>
    <w:p w:rsidR="00550BE1" w:rsidRDefault="00550BE1">
      <w:pPr>
        <w:jc w:val="center"/>
      </w:pPr>
      <w:r>
        <w:rPr>
          <w:b/>
          <w:bCs/>
        </w:rPr>
        <w:t>Статья 21.</w:t>
      </w:r>
      <w:r>
        <w:t xml:space="preserve"> Возмещение вреда лицам, участвующим в борьбе с терроризмом, и меры их социальной защиты</w:t>
      </w:r>
    </w:p>
    <w:p w:rsidR="00550BE1" w:rsidRDefault="00550BE1">
      <w:pPr>
        <w:spacing w:after="240"/>
      </w:pPr>
      <w:r>
        <w:br/>
        <w:t xml:space="preserve">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 </w:t>
      </w:r>
      <w:r>
        <w:br/>
      </w:r>
      <w:r>
        <w:br/>
        <w:t xml:space="preserve">2. </w:t>
      </w:r>
      <w:proofErr w:type="gramStart"/>
      <w:r>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w:t>
      </w:r>
      <w:r>
        <w:lastRenderedPageBreak/>
        <w:t>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 </w:t>
      </w:r>
      <w:r>
        <w:br/>
      </w:r>
      <w:r>
        <w:b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 </w:t>
      </w:r>
      <w:r>
        <w:br/>
      </w:r>
      <w:r>
        <w:b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t>
      </w:r>
      <w:r>
        <w:br/>
      </w:r>
      <w:r>
        <w:b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 </w:t>
      </w:r>
      <w:r>
        <w:br/>
      </w:r>
      <w:r>
        <w:br/>
        <w:t xml:space="preserve">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 </w:t>
      </w:r>
    </w:p>
    <w:p w:rsidR="00550BE1" w:rsidRDefault="00550BE1">
      <w:pPr>
        <w:jc w:val="center"/>
      </w:pPr>
      <w:r>
        <w:rPr>
          <w:b/>
          <w:bCs/>
        </w:rPr>
        <w:t>Статья 22.</w:t>
      </w:r>
      <w:r>
        <w:t xml:space="preserve"> Правомерное причинение вреда</w:t>
      </w:r>
    </w:p>
    <w:p w:rsidR="00550BE1" w:rsidRDefault="00550BE1">
      <w:pPr>
        <w:spacing w:after="240"/>
      </w:pPr>
      <w:r>
        <w:b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 </w:t>
      </w:r>
    </w:p>
    <w:p w:rsidR="00550BE1" w:rsidRDefault="00550BE1">
      <w:pPr>
        <w:jc w:val="center"/>
      </w:pPr>
      <w:r>
        <w:rPr>
          <w:b/>
          <w:bCs/>
        </w:rPr>
        <w:t>Статья 23.</w:t>
      </w:r>
      <w:r>
        <w:t xml:space="preserve"> Льготное исчисление выслуги лет, гарантии и компенсации лицам, участвующим в борьбе с терроризмом</w:t>
      </w:r>
    </w:p>
    <w:p w:rsidR="00550BE1" w:rsidRDefault="00550BE1">
      <w:pPr>
        <w:spacing w:after="240"/>
      </w:pPr>
      <w:r>
        <w:b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w:t>
      </w:r>
      <w:r>
        <w:br/>
      </w:r>
      <w:r>
        <w:br/>
        <w:t xml:space="preserve">(проходившим) службу в подразделениях, непосредственно осуществляющих (осуществлявших) борьбу с терроризмом, в выслугу лет </w:t>
      </w:r>
      <w:r>
        <w:br/>
      </w:r>
      <w:r>
        <w:br/>
        <w:t>(трудовой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(в ред. Федерального закона от 30 декабря 2008</w:t>
      </w:r>
      <w:proofErr w:type="gramEnd"/>
      <w:r>
        <w:t xml:space="preserve"> г. N 321-ФЗ </w:t>
      </w:r>
      <w:r>
        <w:br/>
      </w:r>
      <w:r>
        <w:br/>
        <w:t xml:space="preserve">- Собрание законодательства Российской Федерации, 2009, N 1, ст. 29). </w:t>
      </w:r>
      <w:r>
        <w:br/>
      </w:r>
      <w:r>
        <w:br/>
        <w:t xml:space="preserve">2. </w:t>
      </w:r>
      <w:proofErr w:type="gramStart"/>
      <w:r>
        <w:t xml:space="preserve">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(в ред. Федерального закона от 30 декабря 2008 г. N 321-ФЗ - Собрание законодательства Российской Федерации, 2009, N 1, ст. 29). </w:t>
      </w:r>
      <w:r>
        <w:br/>
      </w:r>
      <w:r>
        <w:lastRenderedPageBreak/>
        <w:br/>
        <w:t>3.</w:t>
      </w:r>
      <w:proofErr w:type="gramEnd"/>
      <w:r>
        <w:t xml:space="preserve"> </w:t>
      </w:r>
      <w:proofErr w:type="gramStart"/>
      <w:r>
        <w:t>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(в ред. Федерального закона от 30 декабря 2008 г. N 321-ФЗ - Собрание законодательства Российской Федерации, 2009, N</w:t>
      </w:r>
      <w:proofErr w:type="gramEnd"/>
      <w:r>
        <w:t xml:space="preserve"> </w:t>
      </w:r>
      <w:proofErr w:type="gramStart"/>
      <w:r>
        <w:t xml:space="preserve">1, ст. 29; Федерального закона от 8 ноября 2011 г. N 309-ФЗ - Собрание законодательства Российской Федерации, 2011, N 46, ст. 6407). </w:t>
      </w:r>
      <w:proofErr w:type="gramEnd"/>
    </w:p>
    <w:p w:rsidR="00550BE1" w:rsidRDefault="00550BE1">
      <w:pPr>
        <w:jc w:val="center"/>
      </w:pPr>
      <w:r>
        <w:rPr>
          <w:b/>
          <w:bCs/>
        </w:rPr>
        <w:t>Статья 24.</w:t>
      </w:r>
      <w:r>
        <w:t xml:space="preserve"> Ответственность организаций за причастность к терроризму</w:t>
      </w:r>
    </w:p>
    <w:p w:rsidR="00550BE1" w:rsidRDefault="00550BE1">
      <w:pPr>
        <w:spacing w:after="240"/>
      </w:pPr>
      <w:r>
        <w:br/>
        <w:t xml:space="preserve">1. </w:t>
      </w:r>
      <w:proofErr w:type="gramStart"/>
      <w: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и 360 Уголовного кодекса Российской Федерации (в ред. Федерального закона от 27 июля 2010 г. N 197-ФЗ - Собрание законодательства Российской Федерации, 2010, N 31, ст. 4166</w:t>
      </w:r>
      <w:proofErr w:type="gramEnd"/>
      <w:r>
        <w:t xml:space="preserve">; </w:t>
      </w:r>
      <w:proofErr w:type="gramStart"/>
      <w:r>
        <w:t xml:space="preserve">Федерального закона от 28 июня 2014 г. N 179-ФЗ - Собрание законодательства Российской Федерации, 2014, N 26, ст. 3385). </w:t>
      </w:r>
      <w:r>
        <w:br/>
      </w:r>
      <w:r>
        <w:br/>
        <w:t>2.</w:t>
      </w:r>
      <w:proofErr w:type="gramEnd"/>
      <w:r>
        <w:t xml:space="preserve"> </w:t>
      </w:r>
      <w:proofErr w:type="gramStart"/>
      <w: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и 360 Уголовного кодекса Российской Федерации, а также в случае</w:t>
      </w:r>
      <w:proofErr w:type="gramEnd"/>
      <w: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t>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 (в ред. Федерального закона от 27 июля 2010 г. N 197-ФЗ - Собрание</w:t>
      </w:r>
      <w:proofErr w:type="gramEnd"/>
      <w:r>
        <w:t xml:space="preserve"> законодательства Российской Федерации, 2010, N 31, ст. 4166; Федерального закона от 2 ноября 2013 г. N 302-ФЗ - Собрание законодательства Российской Федерации, 2013, N 44, ст. 5641; Федерального закона от 28 июня 2014 г. N 179-ФЗ - Собрание законодательства Российской Федерации, 2014, N 26, ст. 3385). </w:t>
      </w:r>
      <w:r>
        <w:br/>
      </w:r>
      <w:r>
        <w:b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 </w:t>
      </w:r>
      <w:r>
        <w:br/>
      </w:r>
      <w:r>
        <w:br/>
        <w:t xml:space="preserve">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 </w:t>
      </w:r>
      <w:r>
        <w:br/>
      </w:r>
      <w:r>
        <w:b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 </w:t>
      </w:r>
    </w:p>
    <w:p w:rsidR="00550BE1" w:rsidRDefault="00550BE1">
      <w:pPr>
        <w:jc w:val="center"/>
      </w:pPr>
      <w:r>
        <w:rPr>
          <w:b/>
          <w:bCs/>
        </w:rPr>
        <w:t>Статья 25.</w:t>
      </w:r>
      <w:r>
        <w:t xml:space="preserve"> Вознаграждение за содействие борьбе с терроризмом</w:t>
      </w:r>
    </w:p>
    <w:p w:rsidR="00550BE1" w:rsidRDefault="00550BE1">
      <w:pPr>
        <w:spacing w:after="240"/>
      </w:pPr>
      <w:r>
        <w:b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r>
        <w:br/>
      </w:r>
      <w:r>
        <w:br/>
        <w:t xml:space="preserve">2. Источники финансирования выплат денежного вознаграждения устанавливаются Правительством Российской Федерации. </w:t>
      </w:r>
      <w:r>
        <w:br/>
      </w:r>
      <w:r>
        <w:br/>
        <w:t xml:space="preserve">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 </w:t>
      </w:r>
    </w:p>
    <w:p w:rsidR="00550BE1" w:rsidRDefault="00550BE1">
      <w:pPr>
        <w:jc w:val="center"/>
      </w:pPr>
      <w:r>
        <w:rPr>
          <w:b/>
          <w:bCs/>
        </w:rPr>
        <w:t>Статья 26.</w:t>
      </w:r>
      <w:r>
        <w:t xml:space="preserve">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50BE1" w:rsidRDefault="00550BE1">
      <w:pPr>
        <w:spacing w:after="240"/>
      </w:pPr>
      <w:r>
        <w:br/>
        <w:t xml:space="preserve">1. Со дня вступления в силу настоящего Федерального закона признать утратившими силу: </w:t>
      </w:r>
      <w:r>
        <w:br/>
      </w:r>
      <w:r>
        <w:br/>
        <w:t xml:space="preserve">1) статьи 1 - 16, 18, 19, 21 и 23 - 27 Федерального закона от 25 июля 1998 года N 130-ФЗ "О борьбе с терроризмом" (Собрание законодательства Российской Федерации, 1998, N 31, ст. 3808); </w:t>
      </w:r>
      <w:r>
        <w:br/>
      </w:r>
      <w:r>
        <w:br/>
        <w:t xml:space="preserve">2) Федеральный закон от 21 ноября 2002 года N 144-ФЗ </w:t>
      </w:r>
      <w:r>
        <w:br/>
      </w:r>
      <w:r>
        <w:br/>
        <w:t xml:space="preserve">"О внесении дополнения в Федеральный закон "О борьбе с терроризмом" </w:t>
      </w:r>
      <w:r>
        <w:br/>
      </w:r>
      <w:r>
        <w:br/>
        <w:t xml:space="preserve">(Собрание законодательства Российской Федерации, 2002, N 47, ст. 4634); </w:t>
      </w:r>
      <w:r>
        <w:br/>
      </w:r>
      <w:r>
        <w:br/>
      </w:r>
      <w:proofErr w:type="gramStart"/>
      <w:r>
        <w:t xml:space="preserve">3) статью 33 Федерального закона от 30 июня 2003 года N 86-ФЗ </w:t>
      </w:r>
      <w:r>
        <w:br/>
      </w:r>
      <w:r>
        <w:br/>
        <w: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 </w:t>
      </w:r>
      <w:r>
        <w:br/>
      </w:r>
      <w:r>
        <w:br/>
        <w:t xml:space="preserve">2. Признать утратившими силу с 1 января 2007 года: </w:t>
      </w:r>
      <w:r>
        <w:br/>
      </w:r>
      <w:r>
        <w:br/>
        <w:t xml:space="preserve">1) Федеральный закон от 25 июля 1998 года N 130-ФЗ "О борьбе с терроризмом" (Собрание законодательства Российской Федерации, 1998, N 31, ст. 3808); </w:t>
      </w:r>
      <w:r>
        <w:br/>
      </w:r>
      <w:r>
        <w:br/>
        <w:t xml:space="preserve">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 </w:t>
      </w:r>
      <w:r>
        <w:br/>
      </w:r>
      <w:r>
        <w:br/>
      </w:r>
      <w:proofErr w:type="gramStart"/>
      <w:r>
        <w:lastRenderedPageBreak/>
        <w:t xml:space="preserve">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br/>
      </w:r>
      <w:r>
        <w:b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 </w:t>
      </w:r>
    </w:p>
    <w:p w:rsidR="00550BE1" w:rsidRDefault="00550BE1">
      <w:pPr>
        <w:jc w:val="center"/>
      </w:pPr>
      <w:r>
        <w:rPr>
          <w:b/>
          <w:bCs/>
        </w:rPr>
        <w:t>Статья 27.</w:t>
      </w:r>
      <w:r>
        <w:t xml:space="preserve"> Вступление в силу настоящего Федерального закона</w:t>
      </w:r>
    </w:p>
    <w:p w:rsidR="00550BE1" w:rsidRDefault="00550BE1">
      <w:pPr>
        <w:spacing w:after="240"/>
      </w:pPr>
      <w:r>
        <w:br/>
        <w:t xml:space="preserve">1. Настоящий Федеральный закон вступает в силу со дня его официального опубликования, за исключением статей 18, 19, 21 и 23 настоящего Федерального закона. </w:t>
      </w:r>
      <w:r>
        <w:br/>
      </w:r>
      <w:r>
        <w:br/>
        <w:t xml:space="preserve">2. Статьи 18, 19, 21 и 23 настоящего Федерального закона вступают в силу с 1 января 2007 года. </w:t>
      </w:r>
      <w:r>
        <w:br/>
      </w:r>
      <w:r>
        <w:br/>
        <w:t xml:space="preserve">Москва, Кремль </w:t>
      </w:r>
      <w:r>
        <w:br/>
      </w:r>
      <w:r>
        <w:br/>
        <w:t xml:space="preserve">6 марта 2006 года </w:t>
      </w:r>
      <w:r>
        <w:br/>
      </w:r>
      <w:r>
        <w:br/>
        <w:t xml:space="preserve">N 35-ФЗ </w:t>
      </w:r>
    </w:p>
    <w:sectPr w:rsidR="00550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F6"/>
    <w:rsid w:val="00550BE1"/>
    <w:rsid w:val="008D2DBA"/>
    <w:rsid w:val="00B213F6"/>
    <w:rsid w:val="00C4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0;&#1047;%20&#8470;3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ФЗ №35</Template>
  <TotalTime>2</TotalTime>
  <Pages>20</Pages>
  <Words>6611</Words>
  <Characters>48709</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Cabinet224</dc:creator>
  <cp:lastModifiedBy>Cabinet224</cp:lastModifiedBy>
  <cp:revision>2</cp:revision>
  <dcterms:created xsi:type="dcterms:W3CDTF">2020-11-30T05:43:00Z</dcterms:created>
  <dcterms:modified xsi:type="dcterms:W3CDTF">2020-11-30T05:46:00Z</dcterms:modified>
</cp:coreProperties>
</file>